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1625E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7076440</wp:posOffset>
                </wp:positionH>
                <wp:positionV relativeFrom="paragraph">
                  <wp:posOffset>-584835</wp:posOffset>
                </wp:positionV>
                <wp:extent cx="429895" cy="1106170"/>
                <wp:effectExtent l="27940" t="24765" r="27940" b="2159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1106170"/>
                          <a:chOff x="9151" y="720"/>
                          <a:chExt cx="2009" cy="1620"/>
                        </a:xfrm>
                      </wpg:grpSpPr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7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CE67A3" w:rsidRPr="00535962" w:rsidRDefault="00CA0E82" w:rsidP="00535962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7A3" w:rsidRPr="00CA0E82" w:rsidRDefault="00CE67A3" w:rsidP="00CE67A3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535962" w:rsidRPr="00535962" w:rsidRDefault="006709BC" w:rsidP="00535962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962" w:rsidRPr="00CA0E82" w:rsidRDefault="00535962" w:rsidP="0053596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57.2pt;margin-top:-46.05pt;width:33.85pt;height:87.1pt;z-index:251683840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">
                <v:group id="Group 4" o:spid="_x0000_s1027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5" o:spid="_x0000_s1028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YWcMA&#10;AADbAAAADwAAAGRycy9kb3ducmV2LnhtbERPS2vCQBC+F/wPywi91Y2iVaOr+EBoDx58gcchOybR&#10;7GzIbmPSX98tFHqbj+8582VjClFT5XLLCvq9CARxYnXOqYLzafc2AeE8ssbCMiloycFy0XmZY6zt&#10;kw9UH30qQgi7GBVk3pexlC7JyKDr2ZI4cDdbGfQBVqnUFT5DuCnkIIrepcGcQ0OGJW0ySh7HL6Pg&#10;MqD9dDgqr9t7+visW9quXfut1Gu3Wc1AeGr8v/jP/aHD/DH8/h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5YWcMAAADbAAAADwAAAAAAAAAAAAAAAACYAgAAZHJzL2Rv&#10;d25yZXYueG1sUEsFBgAAAAAEAAQA9QAAAIg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CE67A3" w:rsidRPr="00535962" w:rsidRDefault="00CA0E82" w:rsidP="00535962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SccMA&#10;AADbAAAADwAAAGRycy9kb3ducmV2LnhtbESPzWrDQAyE74W8w6JCb826pTXBzSaEQH8ugdbpAwiv&#10;apt6tYtXddw+fXUI5CYxo5lP6+0cBjPRmPvIDu6WBRjiJvqeWwefx+fbFZgsyB6HyOTglzJsN4ur&#10;NVY+nviDplpaoyGcK3TQiaTK2tx0FDAvYyJW7SuOAUXXsbV+xJOGh8HeF0VpA/asDR0m2nfUfNc/&#10;wYHkB1/vylimVWreX/9eDo/TQZy7uZ53T2CEZrmYz9dvXvEVVn/RAez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uSccMAAADbAAAADwAAAAAAAAAAAAAAAACYAgAAZHJzL2Rv&#10;d25yZXYueG1sUEsFBgAAAAAEAAQA9QAAAIgDAAAAAA==&#10;" fillcolor="black [3213]" strokecolor="white [3212]" strokeweight="3pt">
                      <v:textbox>
                        <w:txbxContent>
                          <w:p w:rsidR="00CE67A3" w:rsidRPr="00CA0E82" w:rsidRDefault="00CE67A3" w:rsidP="00CE67A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Text Box 9" o:spid="_x0000_s1032" type="#_x0000_t202" style="position:absolute;left:9151;top:1805;width:200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KkMIA&#10;AADbAAAADwAAAGRycy9kb3ducmV2LnhtbERPTWvCQBC9C/6HZYTedNOgYlNXaRVBDx6MLfQ4ZKdJ&#10;anY2ZLcx8de7B8Hj430v152pREuNKy0reJ1EIIgzq0vOFXydd+MFCOeRNVaWSUFPDtar4WCJibZX&#10;PlGb+lyEEHYJKii8rxMpXVaQQTexNXHgfm1j0AfY5FI3eA3hppJxFM2lwZJDQ4E1bQrKLum/UfAd&#10;0/FtOqt/tn/55dD2tP10/U2pl1H38Q7CU+ef4od7rxXEYX34En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KwqQwgAAANsAAAAPAAAAAAAAAAAAAAAAAJgCAABkcnMvZG93&#10;bnJldi54bWxQSwUGAAAAAAQABAD1AAAAhwM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535962" w:rsidRPr="00535962" w:rsidRDefault="006709BC" w:rsidP="00535962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JVsQA&#10;AADbAAAADwAAAGRycy9kb3ducmV2LnhtbESPT4vCMBTE74LfITxhL6KpCotUo6yC4IqH9Q89P5pn&#10;U7Z5KU3U6qc3Cwseh5n5DTNftrYSN2p86VjBaJiAIM6dLrlQcD5tBlMQPiBrrByTggd5WC66nTmm&#10;2t35QLdjKESEsE9RgQmhTqX0uSGLfuhq4uhdXGMxRNkUUjd4j3BbyXGSfEqLJccFgzWtDeW/x6tV&#10;cF1l5e7HTNanfv+7fRarLDvvM6U+eu3XDESgNrzD/+2tVjAewd+X+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XiVbEAAAA2wAAAA8AAAAAAAAAAAAAAAAAmAIAAGRycy9k&#10;b3ducmV2LnhtbFBLBQYAAAAABAAEAPUAAACJAwAAAAA=&#10;" fillcolor="#a5a5a5 [2092]" strokecolor="white [3212]" strokeweight="2.25pt">
                      <v:textbox>
                        <w:txbxContent>
                          <w:p w:rsidR="00535962" w:rsidRPr="00CA0E82" w:rsidRDefault="00535962" w:rsidP="00535962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/>
              </v:group>
            </w:pict>
          </mc:Fallback>
        </mc:AlternateContent>
      </w:r>
      <w:r w:rsidR="00867E47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F3314FB" wp14:editId="35B8AD9D">
            <wp:simplePos x="0" y="0"/>
            <wp:positionH relativeFrom="column">
              <wp:posOffset>2402959</wp:posOffset>
            </wp:positionH>
            <wp:positionV relativeFrom="paragraph">
              <wp:posOffset>-372140</wp:posOffset>
            </wp:positionV>
            <wp:extent cx="839972" cy="80807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72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-459105</wp:posOffset>
                </wp:positionV>
                <wp:extent cx="948055" cy="305435"/>
                <wp:effectExtent l="0" t="0" r="0" b="127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:rsidR="00B22BC7" w:rsidRPr="00A86FA8" w:rsidRDefault="00A86FA8" w:rsidP="00B22BC7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SNCC.D</w:t>
                                </w:r>
                                <w:r w:rsidR="00B22BC7"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.00</w:t>
                                </w:r>
                                <w:r w:rsidR="00DA6A61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-28.6pt;margin-top:-36.15pt;width:74.65pt;height:2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1AW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  <w:sz w:val="22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:rsidR="00B22BC7" w:rsidRPr="00A86FA8" w:rsidRDefault="00A86FA8" w:rsidP="00B22BC7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SNCC.D</w:t>
                          </w:r>
                          <w:r w:rsidR="00B22BC7"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.00</w:t>
                          </w:r>
                          <w:r w:rsidR="00DA6A61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-142875</wp:posOffset>
                </wp:positionV>
                <wp:extent cx="1028700" cy="1078230"/>
                <wp:effectExtent l="0" t="0" r="127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2D48B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5218" cy="546940"/>
                                      <wp:effectExtent l="0" t="0" r="0" b="0"/>
                                      <wp:docPr id="3" name="0 Imag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docafePropuesta re branding-06 FB.jpg"/>
                                              <pic:cNvPicPr/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09245" cy="549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39.1pt;margin-top:-11.2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p5ug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E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2D48B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5218" cy="546940"/>
                                <wp:effectExtent l="0" t="0" r="0" b="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docafePropuesta re branding-06 FB.jp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9245" cy="5496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535962" w:rsidP="00535962"/>
    <w:p w:rsidR="00535962" w:rsidRDefault="008707F5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0194E0" wp14:editId="46B917FC">
                <wp:simplePos x="0" y="0"/>
                <wp:positionH relativeFrom="column">
                  <wp:posOffset>4517390</wp:posOffset>
                </wp:positionH>
                <wp:positionV relativeFrom="paragraph">
                  <wp:posOffset>66675</wp:posOffset>
                </wp:positionV>
                <wp:extent cx="1751965" cy="278130"/>
                <wp:effectExtent l="0" t="0" r="0" b="762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C7A5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24927">
                                  <w:rPr>
                                    <w:rStyle w:val="Style5"/>
                                  </w:rPr>
                                  <w:t>24</w:t>
                                </w:r>
                                <w:r w:rsidR="008707F5">
                                  <w:rPr>
                                    <w:rStyle w:val="Style5"/>
                                  </w:rPr>
                                  <w:t xml:space="preserve"> de julio de</w:t>
                                </w:r>
                                <w:r w:rsidR="006C1943">
                                  <w:rPr>
                                    <w:rStyle w:val="Style5"/>
                                    <w:lang w:val="es-DO"/>
                                  </w:rPr>
                                  <w:t xml:space="preserve">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7" type="#_x0000_t202" style="position:absolute;margin-left:355.7pt;margin-top:5.25pt;width:137.9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KFuuwIAAMI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" filled="f" stroked="f">
                <v:textbox>
                  <w:txbxContent>
                    <w:p w:rsidR="0026335F" w:rsidRPr="0026335F" w:rsidRDefault="008C7A5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24927">
                            <w:rPr>
                              <w:rStyle w:val="Style5"/>
                            </w:rPr>
                            <w:t>24</w:t>
                          </w:r>
                          <w:r w:rsidR="008707F5">
                            <w:rPr>
                              <w:rStyle w:val="Style5"/>
                            </w:rPr>
                            <w:t xml:space="preserve"> de julio de</w:t>
                          </w:r>
                          <w:r w:rsidR="006C1943">
                            <w:rPr>
                              <w:rStyle w:val="Style5"/>
                              <w:lang w:val="es-DO"/>
                            </w:rPr>
                            <w:t xml:space="preserve">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625E4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15875</wp:posOffset>
                </wp:positionV>
                <wp:extent cx="3171825" cy="279400"/>
                <wp:effectExtent l="0" t="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C7A5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D48BB">
                                  <w:rPr>
                                    <w:rStyle w:val="Style6"/>
                                  </w:rPr>
                                  <w:t>INSTITUTO DOMINICANO DEL CAFE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98.7pt;margin-top:1.2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kZ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" stroked="f">
                <v:textbox>
                  <w:txbxContent>
                    <w:p w:rsidR="002E1412" w:rsidRPr="002E1412" w:rsidRDefault="001625E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D48BB">
                            <w:rPr>
                              <w:rStyle w:val="Style6"/>
                            </w:rPr>
                            <w:t>INSTITUTO DOMINICANO DEL CAFE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625E4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763A74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763A74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67E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63A74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493A87" w:rsidRPr="00493A87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401.9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Fq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763A74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763A74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67E4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63A74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493A87" w:rsidRPr="00493A87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1625E4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49530</wp:posOffset>
                </wp:positionV>
                <wp:extent cx="2858135" cy="321945"/>
                <wp:effectExtent l="2540" t="190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DA6A61" w:rsidRDefault="00DA6A6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solicitud de compra o contratación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108.2pt;margin-top:3.9pt;width:225.05pt;height:25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t5hQIAABc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" stroked="f">
                <v:textbox>
                  <w:txbxContent>
                    <w:p w:rsidR="00F7443C" w:rsidRPr="00DA6A61" w:rsidRDefault="00DA6A6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solicitud de compra o contratación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317500</wp:posOffset>
                </wp:positionV>
                <wp:extent cx="3462655" cy="296545"/>
                <wp:effectExtent l="1905" t="3175" r="254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C7A5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  <w:sz w:val="22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A314B2">
                                  <w:rPr>
                                    <w:rStyle w:val="Style8"/>
                                    <w:smallCaps/>
                                    <w:sz w:val="22"/>
                                  </w:rPr>
                                  <w:t>unidad operativa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84.15pt;margin-top:25pt;width:272.65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yJhw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" stroked="f">
                <v:textbox>
                  <w:txbxContent>
                    <w:p w:rsidR="002E1412" w:rsidRPr="002E1412" w:rsidRDefault="001625E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  <w:sz w:val="22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A314B2">
                            <w:rPr>
                              <w:rStyle w:val="Style8"/>
                              <w:smallCaps/>
                              <w:sz w:val="22"/>
                            </w:rPr>
                            <w:t>unidad operativa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7D25E0">
        <w:rPr>
          <w:sz w:val="22"/>
          <w:szCs w:val="22"/>
          <w:lang w:val="es-ES_tradnl"/>
        </w:rPr>
        <w:t xml:space="preserve">       </w:t>
      </w:r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890574">
        <w:rPr>
          <w:sz w:val="22"/>
          <w:szCs w:val="22"/>
        </w:rPr>
        <w:t>Objeto de la compra:</w:t>
      </w:r>
      <w:r w:rsidR="007D25E0" w:rsidRPr="007D25E0">
        <w:rPr>
          <w:rStyle w:val="Style18"/>
        </w:rPr>
        <w:t xml:space="preserve"> </w:t>
      </w:r>
      <w:sdt>
        <w:sdtPr>
          <w:rPr>
            <w:rStyle w:val="Style18"/>
          </w:rPr>
          <w:alias w:val="Indicar Objeto de la Compra"/>
          <w:tag w:val="Indicar Objeto de la Compra"/>
          <w:id w:val="4716297"/>
          <w:placeholder>
            <w:docPart w:val="2F316568B7CF4100B9DCCD7542847567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7D25E0">
            <w:rPr>
              <w:rStyle w:val="Style18"/>
            </w:rPr>
            <w:t>(</w:t>
          </w:r>
          <w:r w:rsidR="002D48BB">
            <w:rPr>
              <w:rStyle w:val="Style18"/>
            </w:rPr>
            <w:t>COMPARACION DE PRECIOS</w:t>
          </w:r>
          <w:r w:rsidR="007D25E0">
            <w:rPr>
              <w:rStyle w:val="Style18"/>
            </w:rPr>
            <w:t>)</w:t>
          </w:r>
        </w:sdtContent>
      </w:sdt>
      <w:r w:rsidRPr="00890574">
        <w:rPr>
          <w:sz w:val="22"/>
          <w:szCs w:val="22"/>
        </w:rPr>
        <w:tab/>
      </w:r>
    </w:p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A928A5">
        <w:rPr>
          <w:sz w:val="22"/>
          <w:szCs w:val="22"/>
          <w:lang w:val="es-ES_tradnl"/>
        </w:rPr>
        <w:t>Rubro:</w:t>
      </w:r>
      <w:r w:rsidR="007D25E0" w:rsidRPr="00A928A5">
        <w:rPr>
          <w:rStyle w:val="Style18"/>
          <w:lang w:val="es-ES_tradnl"/>
        </w:rPr>
        <w:t xml:space="preserve"> </w:t>
      </w:r>
      <w:sdt>
        <w:sdtPr>
          <w:rPr>
            <w:rStyle w:val="Style18"/>
          </w:rPr>
          <w:alias w:val="Indicar Rubro"/>
          <w:tag w:val="Indicar Rubro"/>
          <w:id w:val="4716298"/>
          <w:placeholder>
            <w:docPart w:val="09389DC37D004C11A3F688A69FAF11CC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6C1943">
            <w:rPr>
              <w:rStyle w:val="Style18"/>
            </w:rPr>
            <w:t>SEMILLAS DE CAFE</w:t>
          </w:r>
        </w:sdtContent>
      </w:sdt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Default="00890574" w:rsidP="00890574">
      <w:pPr>
        <w:tabs>
          <w:tab w:val="left" w:pos="6267"/>
        </w:tabs>
        <w:spacing w:after="0" w:line="240" w:lineRule="auto"/>
      </w:pPr>
    </w:p>
    <w:p w:rsidR="00867E47" w:rsidRPr="003277E4" w:rsidRDefault="00867E47" w:rsidP="00890574">
      <w:pPr>
        <w:tabs>
          <w:tab w:val="left" w:pos="6267"/>
        </w:tabs>
        <w:spacing w:after="0" w:line="240" w:lineRule="auto"/>
        <w:rPr>
          <w:sz w:val="16"/>
          <w:szCs w:val="22"/>
        </w:rPr>
      </w:pPr>
    </w:p>
    <w:p w:rsidR="00890574" w:rsidRPr="007D25E0" w:rsidRDefault="00890574" w:rsidP="007D25E0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7D25E0">
        <w:rPr>
          <w:b/>
          <w:sz w:val="24"/>
          <w:szCs w:val="22"/>
        </w:rPr>
        <w:t>Detalle pedido</w:t>
      </w:r>
    </w:p>
    <w:tbl>
      <w:tblPr>
        <w:tblStyle w:val="Tablaconcuadrcula"/>
        <w:tblW w:w="10844" w:type="dxa"/>
        <w:jc w:val="center"/>
        <w:tblInd w:w="-143" w:type="dxa"/>
        <w:tblLook w:val="04A0" w:firstRow="1" w:lastRow="0" w:firstColumn="1" w:lastColumn="0" w:noHBand="0" w:noVBand="1"/>
      </w:tblPr>
      <w:tblGrid>
        <w:gridCol w:w="629"/>
        <w:gridCol w:w="1253"/>
        <w:gridCol w:w="3424"/>
        <w:gridCol w:w="1350"/>
        <w:gridCol w:w="1161"/>
        <w:gridCol w:w="1614"/>
        <w:gridCol w:w="1413"/>
      </w:tblGrid>
      <w:tr w:rsidR="00FA5BA2" w:rsidRPr="00890574" w:rsidTr="00867E47">
        <w:trPr>
          <w:trHeight w:val="604"/>
          <w:jc w:val="center"/>
        </w:trPr>
        <w:tc>
          <w:tcPr>
            <w:tcW w:w="62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73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  <w:r w:rsidRPr="00780AF6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543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5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1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64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430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Monto</w:t>
            </w:r>
          </w:p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5BA2" w:rsidRPr="00492AC9" w:rsidTr="00867E47">
        <w:trPr>
          <w:trHeight w:val="258"/>
          <w:jc w:val="center"/>
        </w:trPr>
        <w:tc>
          <w:tcPr>
            <w:tcW w:w="629" w:type="dxa"/>
          </w:tcPr>
          <w:p w:rsidR="00FA5BA2" w:rsidRPr="00780AF6" w:rsidRDefault="00F54559" w:rsidP="005F5F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N/A</w:t>
            </w:r>
          </w:p>
        </w:tc>
        <w:sdt>
          <w:sdtPr>
            <w:rPr>
              <w:rStyle w:val="Style20"/>
            </w:rPr>
            <w:id w:val="4716415"/>
            <w:placeholder>
              <w:docPart w:val="30DF5ADFA72342E9B02C826017900639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273" w:type="dxa"/>
                <w:vAlign w:val="center"/>
              </w:tcPr>
              <w:p w:rsidR="00FA5BA2" w:rsidRPr="006C1943" w:rsidRDefault="00F54559" w:rsidP="00F5455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Style20"/>
                  </w:rPr>
                  <w:t>N/A</w:t>
                </w:r>
              </w:p>
            </w:tc>
          </w:sdtContent>
        </w:sdt>
        <w:sdt>
          <w:sdtPr>
            <w:rPr>
              <w:rStyle w:val="Style20"/>
            </w:rPr>
            <w:id w:val="15673071"/>
            <w:placeholder>
              <w:docPart w:val="D5C585EE76664EC0911DE2E291FE69AB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3543" w:type="dxa"/>
                <w:vAlign w:val="center"/>
              </w:tcPr>
              <w:p w:rsidR="00FA5BA2" w:rsidRPr="00F54559" w:rsidRDefault="00024927" w:rsidP="0002492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Style20"/>
                  </w:rPr>
                  <w:t>FERTILIZANTES</w:t>
                </w:r>
              </w:p>
            </w:tc>
          </w:sdtContent>
        </w:sdt>
        <w:sdt>
          <w:sdtPr>
            <w:rPr>
              <w:rStyle w:val="Style20"/>
            </w:rPr>
            <w:id w:val="15494407"/>
            <w:placeholder>
              <w:docPart w:val="CED40140A11E42CDB11EB23DB8773B41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076"/>
                <w:placeholder>
                  <w:docPart w:val="DBDE1448F6FF43AB87164FAB4219D13D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59" w:type="dxa"/>
                    <w:vAlign w:val="center"/>
                  </w:tcPr>
                  <w:p w:rsidR="00FA5BA2" w:rsidRPr="00A928A5" w:rsidRDefault="006C1943" w:rsidP="006C194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Style20"/>
                      </w:rPr>
                      <w:t>QUINTALES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61"/>
            <w:placeholder>
              <w:docPart w:val="E3D51F01689E4DC78B27A33F9D3502E7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62"/>
                <w:placeholder>
                  <w:docPart w:val="D5F6CBF712E548ECBFEA567030266FF4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61" w:type="dxa"/>
                  </w:tcPr>
                  <w:p w:rsidR="00FA5BA2" w:rsidRPr="00A928A5" w:rsidRDefault="008707F5" w:rsidP="008707F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Style20"/>
                      </w:rPr>
                      <w:t>15</w:t>
                    </w:r>
                    <w:r w:rsidR="00024927">
                      <w:rPr>
                        <w:rStyle w:val="Style20"/>
                      </w:rPr>
                      <w:t>0</w:t>
                    </w:r>
                    <w:r>
                      <w:rPr>
                        <w:rStyle w:val="Style20"/>
                      </w:rPr>
                      <w:t>0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77"/>
            <w:placeholder>
              <w:docPart w:val="B1DF98B1F12948C3A2E3BF04E43222C4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78"/>
                <w:placeholder>
                  <w:docPart w:val="FBCF5B5B223345CB841062A0ED4BBE6C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649" w:type="dxa"/>
                  </w:tcPr>
                  <w:p w:rsidR="00FA5BA2" w:rsidRPr="00A928A5" w:rsidRDefault="00024927" w:rsidP="0002492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sz w:val="20"/>
                        <w:szCs w:val="20"/>
                        <w:lang w:val="en-US"/>
                      </w:rPr>
                    </w:pPr>
                    <w:r w:rsidRPr="00024927">
                      <w:rPr>
                        <w:rStyle w:val="Textodelmarcadordeposicin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92"/>
            <w:placeholder>
              <w:docPart w:val="68A66A182DA24A139DEDCBA370A3D043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93"/>
                <w:placeholder>
                  <w:docPart w:val="145B95278B96425A8F640E3E74CE3057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30" w:type="dxa"/>
                  </w:tcPr>
                  <w:p w:rsidR="00FA5BA2" w:rsidRPr="00A928A5" w:rsidRDefault="00024927" w:rsidP="0002492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Style20"/>
                      </w:rPr>
                      <w:t>1,640,200</w:t>
                    </w:r>
                  </w:p>
                </w:tc>
              </w:sdtContent>
            </w:sdt>
          </w:sdtContent>
        </w:sdt>
      </w:tr>
      <w:tr w:rsidR="00FA5BA2" w:rsidRPr="00492AC9" w:rsidTr="00654E2B">
        <w:trPr>
          <w:trHeight w:val="258"/>
          <w:jc w:val="center"/>
        </w:trPr>
        <w:tc>
          <w:tcPr>
            <w:tcW w:w="7765" w:type="dxa"/>
            <w:gridSpan w:val="5"/>
            <w:tcBorders>
              <w:left w:val="nil"/>
              <w:bottom w:val="nil"/>
            </w:tcBorders>
          </w:tcPr>
          <w:p w:rsidR="007D25E0" w:rsidRPr="00780AF6" w:rsidRDefault="007D25E0" w:rsidP="005F5FB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:rsidR="007D25E0" w:rsidRPr="00780AF6" w:rsidRDefault="007D25E0" w:rsidP="00654E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Total:</w:t>
            </w:r>
          </w:p>
        </w:tc>
        <w:sdt>
          <w:sdtPr>
            <w:rPr>
              <w:rStyle w:val="Style20"/>
            </w:rPr>
            <w:id w:val="15673310"/>
            <w:placeholder>
              <w:docPart w:val="BE351E141F1B46C1B4796D80A485EB55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11"/>
                <w:placeholder>
                  <w:docPart w:val="826941F94E064073BE72DA9377693FDD"/>
                </w:placeholder>
              </w:sdtPr>
              <w:sdtEndPr>
                <w:rPr>
                  <w:rStyle w:val="Fuentedeprrafopredeter"/>
                  <w:rFonts w:asciiTheme="minorHAnsi" w:hAnsiTheme="minorHAnsi"/>
                  <w:b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30" w:type="dxa"/>
                    <w:tcBorders>
                      <w:bottom w:val="double" w:sz="4" w:space="0" w:color="auto"/>
                    </w:tcBorders>
                  </w:tcPr>
                  <w:p w:rsidR="007D25E0" w:rsidRPr="00A928A5" w:rsidRDefault="00024927" w:rsidP="0002492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Style20"/>
                      </w:rPr>
                      <w:t>1,640,200</w:t>
                    </w:r>
                    <w:r w:rsidR="00492AC9" w:rsidRPr="00867E47">
                      <w:rPr>
                        <w:rStyle w:val="Style20"/>
                        <w:b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</w:tr>
    </w:tbl>
    <w:p w:rsidR="007D25E0" w:rsidRPr="00780AF6" w:rsidRDefault="007D25E0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FA5BA2" w:rsidRPr="00780AF6" w:rsidRDefault="00FA5BA2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tbl>
      <w:tblPr>
        <w:tblStyle w:val="Tablaconcuadrcula"/>
        <w:tblW w:w="10856" w:type="dxa"/>
        <w:jc w:val="center"/>
        <w:tblInd w:w="-477" w:type="dxa"/>
        <w:tblLook w:val="04A0" w:firstRow="1" w:lastRow="0" w:firstColumn="1" w:lastColumn="0" w:noHBand="0" w:noVBand="1"/>
      </w:tblPr>
      <w:tblGrid>
        <w:gridCol w:w="10856"/>
      </w:tblGrid>
      <w:tr w:rsidR="00FA5BA2" w:rsidTr="00FA5BA2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W w:w="9687" w:type="dxa"/>
              <w:tblLook w:val="04A0" w:firstRow="1" w:lastRow="0" w:firstColumn="1" w:lastColumn="0" w:noHBand="0" w:noVBand="1"/>
            </w:tblPr>
            <w:tblGrid>
              <w:gridCol w:w="4841"/>
              <w:gridCol w:w="4846"/>
            </w:tblGrid>
            <w:tr w:rsidR="00024927" w:rsidRPr="00024927" w:rsidTr="00A75FFB">
              <w:trPr>
                <w:trHeight w:val="812"/>
              </w:trPr>
              <w:tc>
                <w:tcPr>
                  <w:tcW w:w="4843" w:type="dxa"/>
                </w:tcPr>
                <w:p w:rsidR="003E1F5B" w:rsidRPr="00024927" w:rsidRDefault="008C7A55" w:rsidP="00024927">
                  <w:r w:rsidRPr="00024927">
                    <w:t>CANTIDAD</w:t>
                  </w:r>
                </w:p>
              </w:tc>
              <w:tc>
                <w:tcPr>
                  <w:tcW w:w="4844" w:type="dxa"/>
                </w:tcPr>
                <w:p w:rsidR="003E1F5B" w:rsidRPr="00024927" w:rsidRDefault="008C7A55" w:rsidP="00024927">
                  <w:r w:rsidRPr="00024927">
                    <w:t>FORMULA</w:t>
                  </w:r>
                </w:p>
              </w:tc>
            </w:tr>
            <w:tr w:rsidR="00024927" w:rsidRPr="00024927" w:rsidTr="00A75FFB">
              <w:trPr>
                <w:trHeight w:val="812"/>
              </w:trPr>
              <w:tc>
                <w:tcPr>
                  <w:tcW w:w="4843" w:type="dxa"/>
                </w:tcPr>
                <w:p w:rsidR="00024927" w:rsidRPr="00024927" w:rsidRDefault="00024927" w:rsidP="00024927">
                  <w:r w:rsidRPr="00024927">
                    <w:t>475 QQ</w:t>
                  </w:r>
                </w:p>
              </w:tc>
              <w:tc>
                <w:tcPr>
                  <w:tcW w:w="4844" w:type="dxa"/>
                </w:tcPr>
                <w:p w:rsidR="00024927" w:rsidRPr="00024927" w:rsidRDefault="00024927" w:rsidP="00024927">
                  <w:r w:rsidRPr="00024927">
                    <w:t>16-20-0</w:t>
                  </w:r>
                </w:p>
              </w:tc>
            </w:tr>
            <w:tr w:rsidR="00024927" w:rsidRPr="00024927" w:rsidTr="00A75FFB">
              <w:trPr>
                <w:trHeight w:val="812"/>
              </w:trPr>
              <w:tc>
                <w:tcPr>
                  <w:tcW w:w="4843" w:type="dxa"/>
                </w:tcPr>
                <w:p w:rsidR="00024927" w:rsidRPr="00024927" w:rsidRDefault="00024927" w:rsidP="00024927">
                  <w:r w:rsidRPr="00024927">
                    <w:t>475 QQ</w:t>
                  </w:r>
                </w:p>
              </w:tc>
              <w:tc>
                <w:tcPr>
                  <w:tcW w:w="4844" w:type="dxa"/>
                </w:tcPr>
                <w:p w:rsidR="00024927" w:rsidRPr="00024927" w:rsidRDefault="00024927" w:rsidP="00024927">
                  <w:r w:rsidRPr="00024927">
                    <w:t>16-8-16</w:t>
                  </w:r>
                </w:p>
              </w:tc>
            </w:tr>
            <w:tr w:rsidR="00024927" w:rsidRPr="00024927" w:rsidTr="00A75FFB">
              <w:trPr>
                <w:trHeight w:val="812"/>
              </w:trPr>
              <w:tc>
                <w:tcPr>
                  <w:tcW w:w="4843" w:type="dxa"/>
                </w:tcPr>
                <w:p w:rsidR="00024927" w:rsidRPr="00024927" w:rsidRDefault="00024927" w:rsidP="00024927">
                  <w:r w:rsidRPr="00024927">
                    <w:t>400 QQ</w:t>
                  </w:r>
                </w:p>
              </w:tc>
              <w:tc>
                <w:tcPr>
                  <w:tcW w:w="4844" w:type="dxa"/>
                </w:tcPr>
                <w:p w:rsidR="00024927" w:rsidRPr="00024927" w:rsidRDefault="00024927" w:rsidP="00024927">
                  <w:r w:rsidRPr="00024927">
                    <w:t>17-6-18+2mg+Zn</w:t>
                  </w:r>
                </w:p>
              </w:tc>
            </w:tr>
            <w:tr w:rsidR="00024927" w:rsidRPr="00024927" w:rsidTr="00A75FFB">
              <w:trPr>
                <w:trHeight w:val="881"/>
              </w:trPr>
              <w:tc>
                <w:tcPr>
                  <w:tcW w:w="4843" w:type="dxa"/>
                </w:tcPr>
                <w:p w:rsidR="00024927" w:rsidRPr="00024927" w:rsidRDefault="00024927" w:rsidP="00024927">
                  <w:r w:rsidRPr="00024927">
                    <w:t>100 QQ</w:t>
                  </w:r>
                </w:p>
              </w:tc>
              <w:tc>
                <w:tcPr>
                  <w:tcW w:w="4844" w:type="dxa"/>
                </w:tcPr>
                <w:p w:rsidR="00024927" w:rsidRPr="00024927" w:rsidRDefault="00024927" w:rsidP="00024927">
                  <w:r w:rsidRPr="00024927">
                    <w:t>15-15-15</w:t>
                  </w:r>
                </w:p>
              </w:tc>
            </w:tr>
            <w:tr w:rsidR="00024927" w:rsidRPr="00024927" w:rsidTr="00A75FFB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636"/>
              </w:trPr>
              <w:tc>
                <w:tcPr>
                  <w:tcW w:w="4839" w:type="dxa"/>
                </w:tcPr>
                <w:p w:rsidR="00024927" w:rsidRPr="00024927" w:rsidRDefault="00024927" w:rsidP="00024927">
                  <w:r w:rsidRPr="00024927">
                    <w:t>50 QQ</w:t>
                  </w:r>
                </w:p>
                <w:p w:rsidR="00024927" w:rsidRPr="00024927" w:rsidRDefault="00024927" w:rsidP="00024927"/>
                <w:p w:rsidR="00024927" w:rsidRPr="00024927" w:rsidRDefault="00024927" w:rsidP="00024927"/>
              </w:tc>
              <w:tc>
                <w:tcPr>
                  <w:tcW w:w="4848" w:type="dxa"/>
                </w:tcPr>
                <w:p w:rsidR="00024927" w:rsidRPr="00024927" w:rsidRDefault="00024927" w:rsidP="00024927">
                  <w:r w:rsidRPr="00024927">
                    <w:t xml:space="preserve">                                                                      </w:t>
                  </w:r>
                </w:p>
                <w:p w:rsidR="00024927" w:rsidRPr="00024927" w:rsidRDefault="00024927" w:rsidP="00024927">
                  <w:r w:rsidRPr="00024927">
                    <w:t xml:space="preserve"> UREA</w:t>
                  </w:r>
                </w:p>
                <w:p w:rsidR="00024927" w:rsidRPr="00024927" w:rsidRDefault="00024927" w:rsidP="00024927"/>
                <w:p w:rsidR="00024927" w:rsidRPr="00024927" w:rsidRDefault="00024927" w:rsidP="00024927"/>
              </w:tc>
            </w:tr>
          </w:tbl>
          <w:p w:rsidR="00FA5BA2" w:rsidRPr="00FA5BA2" w:rsidRDefault="00FA5BA2" w:rsidP="00FA5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bookmarkStart w:id="0" w:name="_GoBack"/>
            <w:bookmarkEnd w:id="0"/>
          </w:p>
        </w:tc>
      </w:tr>
    </w:tbl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s-DO"/>
        </w:rPr>
      </w:pPr>
    </w:p>
    <w:p w:rsidR="00780AF6" w:rsidRDefault="00780AF6" w:rsidP="00867E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2"/>
          <w:lang w:val="es-DO"/>
        </w:rPr>
      </w:pPr>
    </w:p>
    <w:p w:rsidR="00867E47" w:rsidRDefault="00867E47" w:rsidP="00867E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2"/>
          <w:lang w:val="es-DO"/>
        </w:rPr>
      </w:pPr>
    </w:p>
    <w:p w:rsidR="00492AC9" w:rsidRDefault="00492AC9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780AF6" w:rsidRDefault="00780AF6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780AF6" w:rsidRDefault="00780AF6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492AC9" w:rsidRDefault="00492AC9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867E47" w:rsidRDefault="00867E47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890574" w:rsidRPr="00FA5BA2" w:rsidRDefault="00890574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  <w:r w:rsidRPr="00FA5BA2">
        <w:rPr>
          <w:b/>
          <w:bCs/>
          <w:sz w:val="24"/>
          <w:szCs w:val="22"/>
          <w:lang w:val="es-DO"/>
        </w:rPr>
        <w:t>Plan de Entrega Estimado</w:t>
      </w:r>
    </w:p>
    <w:tbl>
      <w:tblPr>
        <w:tblStyle w:val="Tablaconcuadrcula"/>
        <w:tblW w:w="10893" w:type="dxa"/>
        <w:jc w:val="center"/>
        <w:tblInd w:w="-119" w:type="dxa"/>
        <w:tblLayout w:type="fixed"/>
        <w:tblLook w:val="04A0" w:firstRow="1" w:lastRow="0" w:firstColumn="1" w:lastColumn="0" w:noHBand="0" w:noVBand="1"/>
      </w:tblPr>
      <w:tblGrid>
        <w:gridCol w:w="649"/>
        <w:gridCol w:w="6947"/>
        <w:gridCol w:w="1417"/>
        <w:gridCol w:w="1880"/>
      </w:tblGrid>
      <w:tr w:rsidR="00FA5BA2" w:rsidRPr="00890574" w:rsidTr="00780AF6">
        <w:trPr>
          <w:trHeight w:val="397"/>
          <w:jc w:val="center"/>
        </w:trPr>
        <w:tc>
          <w:tcPr>
            <w:tcW w:w="649" w:type="dxa"/>
            <w:vAlign w:val="center"/>
          </w:tcPr>
          <w:p w:rsidR="00890574" w:rsidRPr="00780AF6" w:rsidRDefault="00FA5BA2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6947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Dirección de entrega</w:t>
            </w:r>
          </w:p>
        </w:tc>
        <w:tc>
          <w:tcPr>
            <w:tcW w:w="1417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requerida</w:t>
            </w:r>
          </w:p>
        </w:tc>
        <w:tc>
          <w:tcPr>
            <w:tcW w:w="1880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Fecha necesidad</w:t>
            </w:r>
          </w:p>
        </w:tc>
      </w:tr>
      <w:tr w:rsidR="00492AC9" w:rsidRPr="00780AF6" w:rsidTr="00780AF6">
        <w:trPr>
          <w:trHeight w:val="273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Style w:val="Style20"/>
            </w:rPr>
            <w:id w:val="15673312"/>
            <w:placeholder>
              <w:docPart w:val="51FBA2A591FE4320B2FA05C625E85D2D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6947" w:type="dxa"/>
              </w:tcPr>
              <w:p w:rsidR="00492AC9" w:rsidRPr="00F54559" w:rsidRDefault="00F54559" w:rsidP="00F5455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Style20"/>
                  </w:rPr>
                  <w:t>INDOCAFE, C/FRANCISCO PRATS RAMIREZ #251, ENS. EVARISTO MORALES. D.N.</w:t>
                </w:r>
              </w:p>
            </w:tc>
          </w:sdtContent>
        </w:sdt>
        <w:sdt>
          <w:sdtPr>
            <w:rPr>
              <w:rStyle w:val="Style20"/>
            </w:rPr>
            <w:id w:val="15673327"/>
            <w:placeholder>
              <w:docPart w:val="FB75AC5FAC5B409AA0768A98A8633BBF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28"/>
                <w:placeholder>
                  <w:docPart w:val="D7D8926D3F2A43A7A925DEB8CA952F55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17" w:type="dxa"/>
                  </w:tcPr>
                  <w:p w:rsidR="00492AC9" w:rsidRDefault="008707F5" w:rsidP="006C1943">
                    <w:r>
                      <w:rPr>
                        <w:rStyle w:val="Style20"/>
                      </w:rPr>
                      <w:t>15</w:t>
                    </w:r>
                    <w:r w:rsidR="00024927">
                      <w:rPr>
                        <w:rStyle w:val="Style20"/>
                      </w:rPr>
                      <w:t>0</w:t>
                    </w:r>
                    <w:r>
                      <w:rPr>
                        <w:rStyle w:val="Style20"/>
                      </w:rPr>
                      <w:t>0</w:t>
                    </w:r>
                    <w:r w:rsidR="006C1943">
                      <w:rPr>
                        <w:rStyle w:val="Style20"/>
                      </w:rPr>
                      <w:t xml:space="preserve"> QQ</w:t>
                    </w:r>
                  </w:p>
                </w:tc>
              </w:sdtContent>
            </w:sdt>
          </w:sdtContent>
        </w:sdt>
        <w:tc>
          <w:tcPr>
            <w:tcW w:w="1880" w:type="dxa"/>
          </w:tcPr>
          <w:p w:rsidR="00492AC9" w:rsidRPr="00F54559" w:rsidRDefault="008C7A55" w:rsidP="0078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5"/>
                </w:rPr>
                <w:alias w:val="Fecha de emisión del documento"/>
                <w:tag w:val="Fecha de emisión del documento"/>
                <w:id w:val="4716470"/>
                <w:date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 w:rsidR="00024927">
                  <w:rPr>
                    <w:rStyle w:val="Style5"/>
                  </w:rPr>
                  <w:t>24</w:t>
                </w:r>
                <w:r w:rsidR="008707F5">
                  <w:rPr>
                    <w:rStyle w:val="Style5"/>
                  </w:rPr>
                  <w:t xml:space="preserve"> de julio de 2018</w:t>
                </w:r>
              </w:sdtContent>
            </w:sdt>
          </w:p>
        </w:tc>
      </w:tr>
      <w:tr w:rsidR="00492AC9" w:rsidRPr="00780AF6" w:rsidTr="00780AF6">
        <w:trPr>
          <w:trHeight w:val="263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92AC9" w:rsidRPr="00F54559" w:rsidRDefault="00492AC9" w:rsidP="003277E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92AC9" w:rsidRDefault="00492AC9"/>
        </w:tc>
        <w:tc>
          <w:tcPr>
            <w:tcW w:w="1880" w:type="dxa"/>
          </w:tcPr>
          <w:p w:rsidR="00492AC9" w:rsidRPr="00F54559" w:rsidRDefault="00492AC9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2AC9" w:rsidRPr="00780AF6" w:rsidTr="00780AF6">
        <w:trPr>
          <w:trHeight w:val="139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92AC9" w:rsidRPr="00F54559" w:rsidRDefault="00492AC9" w:rsidP="003277E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92AC9" w:rsidRDefault="00492AC9"/>
        </w:tc>
        <w:tc>
          <w:tcPr>
            <w:tcW w:w="1880" w:type="dxa"/>
          </w:tcPr>
          <w:p w:rsidR="00492AC9" w:rsidRPr="00F54559" w:rsidRDefault="00492AC9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2AC9" w:rsidRPr="00780AF6" w:rsidTr="00780AF6">
        <w:trPr>
          <w:trHeight w:val="139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92AC9" w:rsidRPr="00F54559" w:rsidRDefault="00492AC9" w:rsidP="003277E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92AC9" w:rsidRDefault="00492AC9"/>
        </w:tc>
        <w:tc>
          <w:tcPr>
            <w:tcW w:w="1880" w:type="dxa"/>
          </w:tcPr>
          <w:p w:rsidR="00492AC9" w:rsidRPr="00F54559" w:rsidRDefault="00492AC9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2AC9" w:rsidRPr="00780AF6" w:rsidTr="00780AF6">
        <w:trPr>
          <w:trHeight w:val="139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92AC9" w:rsidRPr="00F54559" w:rsidRDefault="00492AC9" w:rsidP="003277E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92AC9" w:rsidRDefault="00492AC9"/>
        </w:tc>
        <w:tc>
          <w:tcPr>
            <w:tcW w:w="1880" w:type="dxa"/>
          </w:tcPr>
          <w:p w:rsidR="00492AC9" w:rsidRPr="00F54559" w:rsidRDefault="00492AC9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90574" w:rsidRPr="00F54559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</w:p>
    <w:p w:rsidR="003277E4" w:rsidRPr="00F54559" w:rsidRDefault="003277E4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492AC9" w:rsidRDefault="00492AC9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sdt>
      <w:sdtPr>
        <w:rPr>
          <w:rStyle w:val="Style21"/>
        </w:rPr>
        <w:alias w:val="Indicar nombre del Responsable"/>
        <w:tag w:val="Indicar nombre del Responsable"/>
        <w:id w:val="15673329"/>
      </w:sdtPr>
      <w:sdtEndPr>
        <w:rPr>
          <w:rStyle w:val="Style21"/>
        </w:rPr>
      </w:sdtEndPr>
      <w:sdtContent>
        <w:p w:rsidR="00890574" w:rsidRPr="003277E4" w:rsidRDefault="008707F5" w:rsidP="0089057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Cs/>
              <w:color w:val="FF0000"/>
              <w:sz w:val="22"/>
              <w:szCs w:val="22"/>
              <w:lang w:val="es-DO"/>
            </w:rPr>
          </w:pPr>
          <w:r>
            <w:rPr>
              <w:rStyle w:val="Style21"/>
            </w:rPr>
            <w:t>Blas Arias Nova</w:t>
          </w:r>
        </w:p>
      </w:sdtContent>
    </w:sdt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 w:rsidR="003277E4"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DA6A61" w:rsidRDefault="00DA6A61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504F0F" w:rsidRDefault="00504F0F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sectPr w:rsidR="00504F0F" w:rsidSect="00890574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55" w:rsidRDefault="008C7A55" w:rsidP="001007E7">
      <w:pPr>
        <w:spacing w:after="0" w:line="240" w:lineRule="auto"/>
      </w:pPr>
      <w:r>
        <w:separator/>
      </w:r>
    </w:p>
  </w:endnote>
  <w:endnote w:type="continuationSeparator" w:id="0">
    <w:p w:rsidR="008C7A55" w:rsidRDefault="008C7A5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58109D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5239385</wp:posOffset>
          </wp:positionH>
          <wp:positionV relativeFrom="paragraph">
            <wp:posOffset>23495</wp:posOffset>
          </wp:positionV>
          <wp:extent cx="746125" cy="23368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25E4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4856480</wp:posOffset>
              </wp:positionH>
              <wp:positionV relativeFrom="paragraph">
                <wp:posOffset>-302895</wp:posOffset>
              </wp:positionV>
              <wp:extent cx="1474470" cy="413385"/>
              <wp:effectExtent l="0" t="1905" r="3175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  <w:p w:rsidR="004D45A8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382.4pt;margin-top:-23.85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l4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  <w:p w:rsidR="004D45A8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1625E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-237490</wp:posOffset>
              </wp:positionH>
              <wp:positionV relativeFrom="paragraph">
                <wp:posOffset>23495</wp:posOffset>
              </wp:positionV>
              <wp:extent cx="850900" cy="175895"/>
              <wp:effectExtent l="635" t="444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6C1D4E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F60058">
                            <w:rPr>
                              <w:sz w:val="14"/>
                              <w:lang w:val="es-DO"/>
                            </w:rPr>
                            <w:t>9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60058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-18.7pt;margin-top:1.8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6C1D4E">
                      <w:rPr>
                        <w:sz w:val="14"/>
                        <w:lang w:val="es-DO"/>
                      </w:rPr>
                      <w:t>UR.0</w:t>
                    </w:r>
                    <w:r w:rsidR="00F60058">
                      <w:rPr>
                        <w:sz w:val="14"/>
                        <w:lang w:val="es-DO"/>
                      </w:rPr>
                      <w:t>9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60058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55" w:rsidRDefault="008C7A55" w:rsidP="001007E7">
      <w:pPr>
        <w:spacing w:after="0" w:line="240" w:lineRule="auto"/>
      </w:pPr>
      <w:r>
        <w:separator/>
      </w:r>
    </w:p>
  </w:footnote>
  <w:footnote w:type="continuationSeparator" w:id="0">
    <w:p w:rsidR="008C7A55" w:rsidRDefault="008C7A55" w:rsidP="001007E7">
      <w:pPr>
        <w:spacing w:after="0" w:line="240" w:lineRule="auto"/>
      </w:pPr>
      <w:r>
        <w:continuationSeparator/>
      </w:r>
    </w:p>
  </w:footnote>
  <w:footnote w:id="1">
    <w:p w:rsidR="00FA5BA2" w:rsidRPr="00890574" w:rsidRDefault="00FA5BA2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8"/>
        </w:rPr>
        <w:t xml:space="preserve"> </w:t>
      </w:r>
      <w:r w:rsidRPr="0058109D">
        <w:rPr>
          <w:sz w:val="16"/>
          <w:lang w:val="es-ES_tradnl"/>
        </w:rPr>
        <w:t>Conforme al Catálogo de Bienes y Servicios</w:t>
      </w:r>
      <w:r w:rsidR="0058109D" w:rsidRPr="0058109D">
        <w:rPr>
          <w:sz w:val="16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0F" w:rsidRDefault="001625E4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5007610</wp:posOffset>
              </wp:positionH>
              <wp:positionV relativeFrom="paragraph">
                <wp:posOffset>85725</wp:posOffset>
              </wp:positionV>
              <wp:extent cx="1061720" cy="25209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F0F" w:rsidRPr="0026335F" w:rsidRDefault="00504F0F" w:rsidP="00504F0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763A74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763A74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2492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763A74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024927" w:rsidRPr="0002492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394.3pt;margin-top:6.75pt;width:83.6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xatA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" filled="f" stroked="f">
              <v:textbox>
                <w:txbxContent>
                  <w:p w:rsidR="00504F0F" w:rsidRPr="0026335F" w:rsidRDefault="00504F0F" w:rsidP="00504F0F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763A74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763A74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024927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763A74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024927" w:rsidRPr="00024927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Pc20pnuIkF4IVVMxJd3kPPre2o=" w:salt="AbAjML1zZo/1S6NtjZ+u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0"/>
    <w:rsid w:val="00024927"/>
    <w:rsid w:val="00034DD9"/>
    <w:rsid w:val="00045479"/>
    <w:rsid w:val="001007E7"/>
    <w:rsid w:val="001020C0"/>
    <w:rsid w:val="00122AD3"/>
    <w:rsid w:val="00157600"/>
    <w:rsid w:val="001625E4"/>
    <w:rsid w:val="001653B4"/>
    <w:rsid w:val="00170EC5"/>
    <w:rsid w:val="00181E8D"/>
    <w:rsid w:val="00194FF2"/>
    <w:rsid w:val="001A3F92"/>
    <w:rsid w:val="001F73A7"/>
    <w:rsid w:val="002009A7"/>
    <w:rsid w:val="00203D34"/>
    <w:rsid w:val="00253DBA"/>
    <w:rsid w:val="0026335F"/>
    <w:rsid w:val="00295BD4"/>
    <w:rsid w:val="002D48BB"/>
    <w:rsid w:val="002D4D98"/>
    <w:rsid w:val="002E1412"/>
    <w:rsid w:val="00314023"/>
    <w:rsid w:val="0032017B"/>
    <w:rsid w:val="003277E4"/>
    <w:rsid w:val="003973B1"/>
    <w:rsid w:val="003C0AFA"/>
    <w:rsid w:val="0042490F"/>
    <w:rsid w:val="004379A6"/>
    <w:rsid w:val="00456C17"/>
    <w:rsid w:val="00462600"/>
    <w:rsid w:val="00466B9C"/>
    <w:rsid w:val="00492AC9"/>
    <w:rsid w:val="00493A87"/>
    <w:rsid w:val="004D45A8"/>
    <w:rsid w:val="00504F0F"/>
    <w:rsid w:val="00535962"/>
    <w:rsid w:val="0058109D"/>
    <w:rsid w:val="005D36DD"/>
    <w:rsid w:val="00611A07"/>
    <w:rsid w:val="0062592A"/>
    <w:rsid w:val="006506D0"/>
    <w:rsid w:val="00651E48"/>
    <w:rsid w:val="00654E2B"/>
    <w:rsid w:val="00666D56"/>
    <w:rsid w:val="006709BC"/>
    <w:rsid w:val="00691560"/>
    <w:rsid w:val="006C1943"/>
    <w:rsid w:val="006C1D4E"/>
    <w:rsid w:val="006E4C25"/>
    <w:rsid w:val="006F567F"/>
    <w:rsid w:val="00725091"/>
    <w:rsid w:val="00763A74"/>
    <w:rsid w:val="00780880"/>
    <w:rsid w:val="00780AF6"/>
    <w:rsid w:val="007A48E2"/>
    <w:rsid w:val="007B6F6F"/>
    <w:rsid w:val="007D25E0"/>
    <w:rsid w:val="0080277F"/>
    <w:rsid w:val="00820C9F"/>
    <w:rsid w:val="0082707E"/>
    <w:rsid w:val="008369CD"/>
    <w:rsid w:val="00867B08"/>
    <w:rsid w:val="00867E47"/>
    <w:rsid w:val="008707F5"/>
    <w:rsid w:val="00890574"/>
    <w:rsid w:val="008B3AE5"/>
    <w:rsid w:val="008C388B"/>
    <w:rsid w:val="008C7A55"/>
    <w:rsid w:val="008D0F3B"/>
    <w:rsid w:val="009C5C0D"/>
    <w:rsid w:val="009E4FD8"/>
    <w:rsid w:val="00A16099"/>
    <w:rsid w:val="00A314B2"/>
    <w:rsid w:val="00A640BD"/>
    <w:rsid w:val="00A72F42"/>
    <w:rsid w:val="00A73F6C"/>
    <w:rsid w:val="00A7435D"/>
    <w:rsid w:val="00A75D9B"/>
    <w:rsid w:val="00A86FA8"/>
    <w:rsid w:val="00A928A5"/>
    <w:rsid w:val="00AA4D82"/>
    <w:rsid w:val="00AC2BD0"/>
    <w:rsid w:val="00AD7919"/>
    <w:rsid w:val="00B13F77"/>
    <w:rsid w:val="00B22BC7"/>
    <w:rsid w:val="00B62EEF"/>
    <w:rsid w:val="00B97165"/>
    <w:rsid w:val="00B97B51"/>
    <w:rsid w:val="00BA0007"/>
    <w:rsid w:val="00BB1D79"/>
    <w:rsid w:val="00BC1D0C"/>
    <w:rsid w:val="00BC61BD"/>
    <w:rsid w:val="00BD4906"/>
    <w:rsid w:val="00BE2D53"/>
    <w:rsid w:val="00BE409F"/>
    <w:rsid w:val="00C00894"/>
    <w:rsid w:val="00C078CB"/>
    <w:rsid w:val="00C22DBE"/>
    <w:rsid w:val="00C5078F"/>
    <w:rsid w:val="00C66D08"/>
    <w:rsid w:val="00CA0E82"/>
    <w:rsid w:val="00CA164C"/>
    <w:rsid w:val="00CA45D6"/>
    <w:rsid w:val="00CA4661"/>
    <w:rsid w:val="00CB56AA"/>
    <w:rsid w:val="00CE67A3"/>
    <w:rsid w:val="00D24FA7"/>
    <w:rsid w:val="00D45A3E"/>
    <w:rsid w:val="00D64696"/>
    <w:rsid w:val="00D71A4C"/>
    <w:rsid w:val="00D90D49"/>
    <w:rsid w:val="00DA6A61"/>
    <w:rsid w:val="00DC5D96"/>
    <w:rsid w:val="00DD4F3E"/>
    <w:rsid w:val="00E13E55"/>
    <w:rsid w:val="00EA7406"/>
    <w:rsid w:val="00EE1E7B"/>
    <w:rsid w:val="00F225BF"/>
    <w:rsid w:val="00F27E2A"/>
    <w:rsid w:val="00F53753"/>
    <w:rsid w:val="00F54559"/>
    <w:rsid w:val="00F60058"/>
    <w:rsid w:val="00F7167E"/>
    <w:rsid w:val="00F7443C"/>
    <w:rsid w:val="00F84692"/>
    <w:rsid w:val="00F9504D"/>
    <w:rsid w:val="00FA5BA2"/>
    <w:rsid w:val="00FC2870"/>
    <w:rsid w:val="00FF1D42"/>
    <w:rsid w:val="00FF610E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890574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905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5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0574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7D25E0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FA5BA2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A928A5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492AC9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890574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905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5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0574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7D25E0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FA5BA2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A928A5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492AC9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01-%20Solicitud%20de%20Compra%20o%20Contrat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DF5ADFA72342E9B02C826017900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912E-5E39-45F9-A6CF-280C3B04FD76}"/>
      </w:docPartPr>
      <w:docPartBody>
        <w:p w:rsidR="00E508AB" w:rsidRDefault="00D64E79">
          <w:pPr>
            <w:pStyle w:val="30DF5ADFA72342E9B02C82601790063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F316568B7CF4100B9DCCD754284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59C9C-9860-4704-9241-016C34DE61C6}"/>
      </w:docPartPr>
      <w:docPartBody>
        <w:p w:rsidR="00E508AB" w:rsidRDefault="00D64E79">
          <w:pPr>
            <w:pStyle w:val="2F316568B7CF4100B9DCCD754284756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389DC37D004C11A3F688A69FAF1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64EB-F909-4885-8D68-3B8809F9D2DA}"/>
      </w:docPartPr>
      <w:docPartBody>
        <w:p w:rsidR="00E508AB" w:rsidRDefault="00D64E79">
          <w:pPr>
            <w:pStyle w:val="09389DC37D004C11A3F688A69FAF11C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5C585EE76664EC0911DE2E291FE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64B6-89E1-4DC8-B84A-D9F4EDCEF1A3}"/>
      </w:docPartPr>
      <w:docPartBody>
        <w:p w:rsidR="00E508AB" w:rsidRDefault="00D64E79">
          <w:pPr>
            <w:pStyle w:val="D5C585EE76664EC0911DE2E291FE69A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ED40140A11E42CDB11EB23DB8773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889E4-AA80-4686-B888-83C10465BAEF}"/>
      </w:docPartPr>
      <w:docPartBody>
        <w:p w:rsidR="00E508AB" w:rsidRDefault="00D64E79">
          <w:pPr>
            <w:pStyle w:val="CED40140A11E42CDB11EB23DB8773B4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BDE1448F6FF43AB87164FAB4219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AD1AD-2A0B-4AB1-81ED-C107BB53472C}"/>
      </w:docPartPr>
      <w:docPartBody>
        <w:p w:rsidR="00E508AB" w:rsidRDefault="00D64E79">
          <w:pPr>
            <w:pStyle w:val="DBDE1448F6FF43AB87164FAB4219D13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3D51F01689E4DC78B27A33F9D350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EC7E5-E5AF-4ECE-91DB-EE4DD1312ABB}"/>
      </w:docPartPr>
      <w:docPartBody>
        <w:p w:rsidR="00E508AB" w:rsidRDefault="00D64E79">
          <w:pPr>
            <w:pStyle w:val="E3D51F01689E4DC78B27A33F9D3502E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5F6CBF712E548ECBFEA567030266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9420-F44C-44A4-B8F2-4F84884FFD0B}"/>
      </w:docPartPr>
      <w:docPartBody>
        <w:p w:rsidR="00E508AB" w:rsidRDefault="00D64E79">
          <w:pPr>
            <w:pStyle w:val="D5F6CBF712E548ECBFEA567030266FF4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1DF98B1F12948C3A2E3BF04E4322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E42BD-3165-4177-A9B2-17BB4940E98D}"/>
      </w:docPartPr>
      <w:docPartBody>
        <w:p w:rsidR="00E508AB" w:rsidRDefault="00D64E79">
          <w:pPr>
            <w:pStyle w:val="B1DF98B1F12948C3A2E3BF04E43222C4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BCF5B5B223345CB841062A0ED4BB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11DFE-E9E1-4278-BE91-F28794D5F259}"/>
      </w:docPartPr>
      <w:docPartBody>
        <w:p w:rsidR="00E508AB" w:rsidRDefault="00D64E79">
          <w:pPr>
            <w:pStyle w:val="FBCF5B5B223345CB841062A0ED4BBE6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8A66A182DA24A139DEDCBA370A3D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16AC4-2470-4C79-B2EC-071E513BB269}"/>
      </w:docPartPr>
      <w:docPartBody>
        <w:p w:rsidR="00E508AB" w:rsidRDefault="00D64E79">
          <w:pPr>
            <w:pStyle w:val="68A66A182DA24A139DEDCBA370A3D04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45B95278B96425A8F640E3E74CE3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3CC62-A8B9-4828-ADF8-5E3CEC361306}"/>
      </w:docPartPr>
      <w:docPartBody>
        <w:p w:rsidR="00E508AB" w:rsidRDefault="00D64E79">
          <w:pPr>
            <w:pStyle w:val="145B95278B96425A8F640E3E74CE305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E351E141F1B46C1B4796D80A485E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D16E-C6C1-447F-AA9B-358E44CF40E9}"/>
      </w:docPartPr>
      <w:docPartBody>
        <w:p w:rsidR="00E508AB" w:rsidRDefault="00D64E79">
          <w:pPr>
            <w:pStyle w:val="BE351E141F1B46C1B4796D80A485EB5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26941F94E064073BE72DA937769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31FF4-A0F5-4498-B764-567B24685AF9}"/>
      </w:docPartPr>
      <w:docPartBody>
        <w:p w:rsidR="00E508AB" w:rsidRDefault="00D64E79">
          <w:pPr>
            <w:pStyle w:val="826941F94E064073BE72DA9377693FD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1FBA2A591FE4320B2FA05C625E8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E179-4E7D-4588-B756-F2D4B52841F3}"/>
      </w:docPartPr>
      <w:docPartBody>
        <w:p w:rsidR="00E508AB" w:rsidRDefault="00D64E79">
          <w:pPr>
            <w:pStyle w:val="51FBA2A591FE4320B2FA05C625E85D2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B75AC5FAC5B409AA0768A98A863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30A2-1628-4143-A6AB-D1AB16F24298}"/>
      </w:docPartPr>
      <w:docPartBody>
        <w:p w:rsidR="00E508AB" w:rsidRDefault="00D64E79">
          <w:pPr>
            <w:pStyle w:val="FB75AC5FAC5B409AA0768A98A8633BB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7D8926D3F2A43A7A925DEB8CA952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DDCB8-14DC-47D4-9464-32F2FF4C9454}"/>
      </w:docPartPr>
      <w:docPartBody>
        <w:p w:rsidR="00E508AB" w:rsidRDefault="00D64E79">
          <w:pPr>
            <w:pStyle w:val="D7D8926D3F2A43A7A925DEB8CA952F5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4E79"/>
    <w:rsid w:val="001043F1"/>
    <w:rsid w:val="00156BEF"/>
    <w:rsid w:val="00172D66"/>
    <w:rsid w:val="001B3770"/>
    <w:rsid w:val="00206ABA"/>
    <w:rsid w:val="002C2510"/>
    <w:rsid w:val="008569A9"/>
    <w:rsid w:val="00C235C2"/>
    <w:rsid w:val="00D64E79"/>
    <w:rsid w:val="00E508AB"/>
    <w:rsid w:val="00E6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2D66"/>
    <w:rPr>
      <w:color w:val="808080"/>
    </w:rPr>
  </w:style>
  <w:style w:type="paragraph" w:customStyle="1" w:styleId="30DF5ADFA72342E9B02C826017900639">
    <w:name w:val="30DF5ADFA72342E9B02C826017900639"/>
    <w:rsid w:val="00E508AB"/>
  </w:style>
  <w:style w:type="paragraph" w:customStyle="1" w:styleId="2F316568B7CF4100B9DCCD7542847567">
    <w:name w:val="2F316568B7CF4100B9DCCD7542847567"/>
    <w:rsid w:val="00E508AB"/>
  </w:style>
  <w:style w:type="paragraph" w:customStyle="1" w:styleId="09389DC37D004C11A3F688A69FAF11CC">
    <w:name w:val="09389DC37D004C11A3F688A69FAF11CC"/>
    <w:rsid w:val="00E508AB"/>
  </w:style>
  <w:style w:type="paragraph" w:customStyle="1" w:styleId="5FDD2AE65C39474CA058C737A132F3C9">
    <w:name w:val="5FDD2AE65C39474CA058C737A132F3C9"/>
    <w:rsid w:val="00E508AB"/>
  </w:style>
  <w:style w:type="paragraph" w:customStyle="1" w:styleId="D5C585EE76664EC0911DE2E291FE69AB">
    <w:name w:val="D5C585EE76664EC0911DE2E291FE69AB"/>
    <w:rsid w:val="00E508AB"/>
  </w:style>
  <w:style w:type="paragraph" w:customStyle="1" w:styleId="CED40140A11E42CDB11EB23DB8773B41">
    <w:name w:val="CED40140A11E42CDB11EB23DB8773B41"/>
    <w:rsid w:val="00E508AB"/>
  </w:style>
  <w:style w:type="paragraph" w:customStyle="1" w:styleId="DBDE1448F6FF43AB87164FAB4219D13D">
    <w:name w:val="DBDE1448F6FF43AB87164FAB4219D13D"/>
    <w:rsid w:val="00E508AB"/>
  </w:style>
  <w:style w:type="paragraph" w:customStyle="1" w:styleId="E3D51F01689E4DC78B27A33F9D3502E7">
    <w:name w:val="E3D51F01689E4DC78B27A33F9D3502E7"/>
    <w:rsid w:val="00E508AB"/>
  </w:style>
  <w:style w:type="paragraph" w:customStyle="1" w:styleId="D5F6CBF712E548ECBFEA567030266FF4">
    <w:name w:val="D5F6CBF712E548ECBFEA567030266FF4"/>
    <w:rsid w:val="00E508AB"/>
  </w:style>
  <w:style w:type="paragraph" w:customStyle="1" w:styleId="B1DF98B1F12948C3A2E3BF04E43222C4">
    <w:name w:val="B1DF98B1F12948C3A2E3BF04E43222C4"/>
    <w:rsid w:val="00E508AB"/>
  </w:style>
  <w:style w:type="paragraph" w:customStyle="1" w:styleId="FBCF5B5B223345CB841062A0ED4BBE6C">
    <w:name w:val="FBCF5B5B223345CB841062A0ED4BBE6C"/>
    <w:rsid w:val="00E508AB"/>
  </w:style>
  <w:style w:type="paragraph" w:customStyle="1" w:styleId="68A66A182DA24A139DEDCBA370A3D043">
    <w:name w:val="68A66A182DA24A139DEDCBA370A3D043"/>
    <w:rsid w:val="00E508AB"/>
  </w:style>
  <w:style w:type="paragraph" w:customStyle="1" w:styleId="145B95278B96425A8F640E3E74CE3057">
    <w:name w:val="145B95278B96425A8F640E3E74CE3057"/>
    <w:rsid w:val="00E508AB"/>
  </w:style>
  <w:style w:type="paragraph" w:customStyle="1" w:styleId="9D10B04D57A344639E5F7F6385B9F61D">
    <w:name w:val="9D10B04D57A344639E5F7F6385B9F61D"/>
    <w:rsid w:val="00E508AB"/>
  </w:style>
  <w:style w:type="paragraph" w:customStyle="1" w:styleId="2CF11DFDBBCD42818C768D678F065230">
    <w:name w:val="2CF11DFDBBCD42818C768D678F065230"/>
    <w:rsid w:val="00E508AB"/>
  </w:style>
  <w:style w:type="paragraph" w:customStyle="1" w:styleId="F113BDE412A34000BE4D937F6BAC2D9C">
    <w:name w:val="F113BDE412A34000BE4D937F6BAC2D9C"/>
    <w:rsid w:val="00E508AB"/>
  </w:style>
  <w:style w:type="paragraph" w:customStyle="1" w:styleId="9CFB628F588148F3B9BF89A1E7CD2FDA">
    <w:name w:val="9CFB628F588148F3B9BF89A1E7CD2FDA"/>
    <w:rsid w:val="00E508AB"/>
  </w:style>
  <w:style w:type="paragraph" w:customStyle="1" w:styleId="C2393EC191614612BEF4D1F56A27326F">
    <w:name w:val="C2393EC191614612BEF4D1F56A27326F"/>
    <w:rsid w:val="00E508AB"/>
  </w:style>
  <w:style w:type="paragraph" w:customStyle="1" w:styleId="880C4DA8AA7D454E8EBF6ECAD8F3E623">
    <w:name w:val="880C4DA8AA7D454E8EBF6ECAD8F3E623"/>
    <w:rsid w:val="00E508AB"/>
  </w:style>
  <w:style w:type="paragraph" w:customStyle="1" w:styleId="2D89441193D04A5290E6EA4B2A1EF073">
    <w:name w:val="2D89441193D04A5290E6EA4B2A1EF073"/>
    <w:rsid w:val="00E508AB"/>
  </w:style>
  <w:style w:type="paragraph" w:customStyle="1" w:styleId="91B12D83DEC3441490425583EA0098BC">
    <w:name w:val="91B12D83DEC3441490425583EA0098BC"/>
    <w:rsid w:val="00E508AB"/>
  </w:style>
  <w:style w:type="paragraph" w:customStyle="1" w:styleId="549CBEB78B9C41E9A8D706C440EE14DB">
    <w:name w:val="549CBEB78B9C41E9A8D706C440EE14DB"/>
    <w:rsid w:val="00E508AB"/>
  </w:style>
  <w:style w:type="paragraph" w:customStyle="1" w:styleId="73DD670F5A5E4425A6EF8E9A505898EE">
    <w:name w:val="73DD670F5A5E4425A6EF8E9A505898EE"/>
    <w:rsid w:val="00E508AB"/>
  </w:style>
  <w:style w:type="paragraph" w:customStyle="1" w:styleId="10E9E624F720460E882181C87442D013">
    <w:name w:val="10E9E624F720460E882181C87442D013"/>
    <w:rsid w:val="00E508AB"/>
  </w:style>
  <w:style w:type="paragraph" w:customStyle="1" w:styleId="7DE64907E4A84FE28C85B9E142FD5397">
    <w:name w:val="7DE64907E4A84FE28C85B9E142FD5397"/>
    <w:rsid w:val="00E508AB"/>
  </w:style>
  <w:style w:type="paragraph" w:customStyle="1" w:styleId="7C78F1B78A584C6CA052DD6D648B93E3">
    <w:name w:val="7C78F1B78A584C6CA052DD6D648B93E3"/>
    <w:rsid w:val="00E508AB"/>
  </w:style>
  <w:style w:type="paragraph" w:customStyle="1" w:styleId="3729CF2C9EED4431B73549E74333E0BC">
    <w:name w:val="3729CF2C9EED4431B73549E74333E0BC"/>
    <w:rsid w:val="00E508AB"/>
  </w:style>
  <w:style w:type="paragraph" w:customStyle="1" w:styleId="FF6ACD2B47D8478D953EFBD9F192001C">
    <w:name w:val="FF6ACD2B47D8478D953EFBD9F192001C"/>
    <w:rsid w:val="00E508AB"/>
  </w:style>
  <w:style w:type="paragraph" w:customStyle="1" w:styleId="71C47F79DB38476AA837FF3A1115570F">
    <w:name w:val="71C47F79DB38476AA837FF3A1115570F"/>
    <w:rsid w:val="00E508AB"/>
  </w:style>
  <w:style w:type="paragraph" w:customStyle="1" w:styleId="0C074B5876644680B4C55FD74BA43262">
    <w:name w:val="0C074B5876644680B4C55FD74BA43262"/>
    <w:rsid w:val="00E508AB"/>
  </w:style>
  <w:style w:type="paragraph" w:customStyle="1" w:styleId="2B9A94F35FFB4307959BE825996BD016">
    <w:name w:val="2B9A94F35FFB4307959BE825996BD016"/>
    <w:rsid w:val="00E508AB"/>
  </w:style>
  <w:style w:type="paragraph" w:customStyle="1" w:styleId="80A4B300EE894007880BDF8E2BD68E7E">
    <w:name w:val="80A4B300EE894007880BDF8E2BD68E7E"/>
    <w:rsid w:val="00E508AB"/>
  </w:style>
  <w:style w:type="paragraph" w:customStyle="1" w:styleId="1A869A8CBCCA4ED69590B2C6111FF987">
    <w:name w:val="1A869A8CBCCA4ED69590B2C6111FF987"/>
    <w:rsid w:val="00E508AB"/>
  </w:style>
  <w:style w:type="paragraph" w:customStyle="1" w:styleId="FED4303F8A3349D6A249502DE188F7D2">
    <w:name w:val="FED4303F8A3349D6A249502DE188F7D2"/>
    <w:rsid w:val="00E508AB"/>
  </w:style>
  <w:style w:type="paragraph" w:customStyle="1" w:styleId="48CBAF1766E64E5F83F4A2B6F942CB97">
    <w:name w:val="48CBAF1766E64E5F83F4A2B6F942CB97"/>
    <w:rsid w:val="00E508AB"/>
  </w:style>
  <w:style w:type="paragraph" w:customStyle="1" w:styleId="FE2F5D95B44C4B35B54CA3751777B8E1">
    <w:name w:val="FE2F5D95B44C4B35B54CA3751777B8E1"/>
    <w:rsid w:val="00E508AB"/>
  </w:style>
  <w:style w:type="paragraph" w:customStyle="1" w:styleId="2453967A10A145C296EFA4E8608DC4CD">
    <w:name w:val="2453967A10A145C296EFA4E8608DC4CD"/>
    <w:rsid w:val="00E508AB"/>
  </w:style>
  <w:style w:type="paragraph" w:customStyle="1" w:styleId="647624EC412A4A0984A26916B3A853EB">
    <w:name w:val="647624EC412A4A0984A26916B3A853EB"/>
    <w:rsid w:val="00E508AB"/>
  </w:style>
  <w:style w:type="paragraph" w:customStyle="1" w:styleId="6FD668CE32EE495BBEE372A803DF539F">
    <w:name w:val="6FD668CE32EE495BBEE372A803DF539F"/>
    <w:rsid w:val="00E508AB"/>
  </w:style>
  <w:style w:type="paragraph" w:customStyle="1" w:styleId="2FC1B1BCAA85478B8ED040097094708F">
    <w:name w:val="2FC1B1BCAA85478B8ED040097094708F"/>
    <w:rsid w:val="00E508AB"/>
  </w:style>
  <w:style w:type="paragraph" w:customStyle="1" w:styleId="70CCBE27484C4A509D83528B9A45EEF3">
    <w:name w:val="70CCBE27484C4A509D83528B9A45EEF3"/>
    <w:rsid w:val="00E508AB"/>
  </w:style>
  <w:style w:type="paragraph" w:customStyle="1" w:styleId="E12840D7A6F045AFA61B0D5178F3DC90">
    <w:name w:val="E12840D7A6F045AFA61B0D5178F3DC90"/>
    <w:rsid w:val="00E508AB"/>
  </w:style>
  <w:style w:type="paragraph" w:customStyle="1" w:styleId="790B7FAF3909464EA99A1FF3E737DE4E">
    <w:name w:val="790B7FAF3909464EA99A1FF3E737DE4E"/>
    <w:rsid w:val="00E508AB"/>
  </w:style>
  <w:style w:type="paragraph" w:customStyle="1" w:styleId="9E2C5CE1BEE14EE6A55F2D141D970A4F">
    <w:name w:val="9E2C5CE1BEE14EE6A55F2D141D970A4F"/>
    <w:rsid w:val="00E508AB"/>
  </w:style>
  <w:style w:type="paragraph" w:customStyle="1" w:styleId="E8D41683C6D94D65952AD3FE96C6AC2F">
    <w:name w:val="E8D41683C6D94D65952AD3FE96C6AC2F"/>
    <w:rsid w:val="00E508AB"/>
  </w:style>
  <w:style w:type="paragraph" w:customStyle="1" w:styleId="4407D8B9C1964ABE80983FD0808F2023">
    <w:name w:val="4407D8B9C1964ABE80983FD0808F2023"/>
    <w:rsid w:val="00E508AB"/>
  </w:style>
  <w:style w:type="paragraph" w:customStyle="1" w:styleId="E5CCFAE63ECC45E5BCD0925A837F893A">
    <w:name w:val="E5CCFAE63ECC45E5BCD0925A837F893A"/>
    <w:rsid w:val="00E508AB"/>
  </w:style>
  <w:style w:type="paragraph" w:customStyle="1" w:styleId="AAF2701C81144E7F939035BFC859D5E8">
    <w:name w:val="AAF2701C81144E7F939035BFC859D5E8"/>
    <w:rsid w:val="00E508AB"/>
  </w:style>
  <w:style w:type="paragraph" w:customStyle="1" w:styleId="C5AA8FAA2A644AB8816A831A978AFCD4">
    <w:name w:val="C5AA8FAA2A644AB8816A831A978AFCD4"/>
    <w:rsid w:val="00E508AB"/>
  </w:style>
  <w:style w:type="paragraph" w:customStyle="1" w:styleId="23B547DAD7AA49A1BBE233F63E279838">
    <w:name w:val="23B547DAD7AA49A1BBE233F63E279838"/>
    <w:rsid w:val="00E508AB"/>
  </w:style>
  <w:style w:type="paragraph" w:customStyle="1" w:styleId="FC2AAA3A130C4C34B3CDEAE2158EA0B2">
    <w:name w:val="FC2AAA3A130C4C34B3CDEAE2158EA0B2"/>
    <w:rsid w:val="00E508AB"/>
  </w:style>
  <w:style w:type="paragraph" w:customStyle="1" w:styleId="863AA5CC0B924CC485672031EB5511D7">
    <w:name w:val="863AA5CC0B924CC485672031EB5511D7"/>
    <w:rsid w:val="00E508AB"/>
  </w:style>
  <w:style w:type="paragraph" w:customStyle="1" w:styleId="CD56A60B2E45447FA01A2024B46515B1">
    <w:name w:val="CD56A60B2E45447FA01A2024B46515B1"/>
    <w:rsid w:val="00E508AB"/>
  </w:style>
  <w:style w:type="paragraph" w:customStyle="1" w:styleId="BE351E141F1B46C1B4796D80A485EB55">
    <w:name w:val="BE351E141F1B46C1B4796D80A485EB55"/>
    <w:rsid w:val="00E508AB"/>
  </w:style>
  <w:style w:type="paragraph" w:customStyle="1" w:styleId="826941F94E064073BE72DA9377693FDD">
    <w:name w:val="826941F94E064073BE72DA9377693FDD"/>
    <w:rsid w:val="00E508AB"/>
  </w:style>
  <w:style w:type="paragraph" w:customStyle="1" w:styleId="60E27ECE246343F9868AD35D7B0435B5">
    <w:name w:val="60E27ECE246343F9868AD35D7B0435B5"/>
    <w:rsid w:val="00E508AB"/>
  </w:style>
  <w:style w:type="paragraph" w:customStyle="1" w:styleId="51FBA2A591FE4320B2FA05C625E85D2D">
    <w:name w:val="51FBA2A591FE4320B2FA05C625E85D2D"/>
    <w:rsid w:val="00E508AB"/>
  </w:style>
  <w:style w:type="paragraph" w:customStyle="1" w:styleId="FB75AC5FAC5B409AA0768A98A8633BBF">
    <w:name w:val="FB75AC5FAC5B409AA0768A98A8633BBF"/>
    <w:rsid w:val="00E508AB"/>
  </w:style>
  <w:style w:type="paragraph" w:customStyle="1" w:styleId="D7D8926D3F2A43A7A925DEB8CA952F55">
    <w:name w:val="D7D8926D3F2A43A7A925DEB8CA952F55"/>
    <w:rsid w:val="00E508AB"/>
  </w:style>
  <w:style w:type="paragraph" w:customStyle="1" w:styleId="56B867F3090742A4BC72BC351C4E78E8">
    <w:name w:val="56B867F3090742A4BC72BC351C4E78E8"/>
    <w:rsid w:val="00E508AB"/>
  </w:style>
  <w:style w:type="paragraph" w:customStyle="1" w:styleId="6C8B180FAA3C4A22ACA0CC4732948058">
    <w:name w:val="6C8B180FAA3C4A22ACA0CC4732948058"/>
    <w:rsid w:val="00E508AB"/>
  </w:style>
  <w:style w:type="paragraph" w:customStyle="1" w:styleId="526C312D162B41E78FA2E6AF9CD8BB60">
    <w:name w:val="526C312D162B41E78FA2E6AF9CD8BB60"/>
    <w:rsid w:val="00E508AB"/>
  </w:style>
  <w:style w:type="paragraph" w:customStyle="1" w:styleId="51FD5EB9C90B4EA990BD24AC75CEAC58">
    <w:name w:val="51FD5EB9C90B4EA990BD24AC75CEAC58"/>
    <w:rsid w:val="00E508AB"/>
  </w:style>
  <w:style w:type="paragraph" w:customStyle="1" w:styleId="0AAE268BCA504C7D9D69794DA7AB2850">
    <w:name w:val="0AAE268BCA504C7D9D69794DA7AB2850"/>
    <w:rsid w:val="00E508AB"/>
  </w:style>
  <w:style w:type="paragraph" w:customStyle="1" w:styleId="E2791C205B674CA8993CE6AB76EF1154">
    <w:name w:val="E2791C205B674CA8993CE6AB76EF1154"/>
    <w:rsid w:val="00E508AB"/>
  </w:style>
  <w:style w:type="paragraph" w:customStyle="1" w:styleId="2BBA37FFABAE4142BFA68227F2B4A109">
    <w:name w:val="2BBA37FFABAE4142BFA68227F2B4A109"/>
    <w:rsid w:val="00E508AB"/>
  </w:style>
  <w:style w:type="paragraph" w:customStyle="1" w:styleId="44F9E36D2EB44A8A8E28EDEC7AA0CB43">
    <w:name w:val="44F9E36D2EB44A8A8E28EDEC7AA0CB43"/>
    <w:rsid w:val="00E508AB"/>
  </w:style>
  <w:style w:type="paragraph" w:customStyle="1" w:styleId="04969771597E4239BF65AEA8DF015889">
    <w:name w:val="04969771597E4239BF65AEA8DF015889"/>
    <w:rsid w:val="00E508AB"/>
  </w:style>
  <w:style w:type="paragraph" w:customStyle="1" w:styleId="010D457C03E24E87A3842218A5643C2E">
    <w:name w:val="010D457C03E24E87A3842218A5643C2E"/>
    <w:rsid w:val="00172D66"/>
    <w:rPr>
      <w:lang w:val="es-DO" w:eastAsia="es-DO"/>
    </w:rPr>
  </w:style>
  <w:style w:type="paragraph" w:customStyle="1" w:styleId="B76A2CCC39154289BEBEA75DF1B24C8A">
    <w:name w:val="B76A2CCC39154289BEBEA75DF1B24C8A"/>
    <w:rsid w:val="00172D66"/>
    <w:rPr>
      <w:lang w:val="es-DO" w:eastAsia="es-DO"/>
    </w:rPr>
  </w:style>
  <w:style w:type="paragraph" w:customStyle="1" w:styleId="8C0FF8DB3E494156959D2EE877FABF41">
    <w:name w:val="8C0FF8DB3E494156959D2EE877FABF41"/>
    <w:rsid w:val="00172D66"/>
    <w:rPr>
      <w:lang w:val="es-DO" w:eastAsia="es-DO"/>
    </w:rPr>
  </w:style>
  <w:style w:type="paragraph" w:customStyle="1" w:styleId="3B085DAAA5A2421099B2E3372D949D5B">
    <w:name w:val="3B085DAAA5A2421099B2E3372D949D5B"/>
    <w:rsid w:val="00172D66"/>
    <w:rPr>
      <w:lang w:val="es-DO" w:eastAsia="es-DO"/>
    </w:rPr>
  </w:style>
  <w:style w:type="paragraph" w:customStyle="1" w:styleId="3332EE9C71D44447B16657DC46CC1AFC">
    <w:name w:val="3332EE9C71D44447B16657DC46CC1AFC"/>
    <w:rsid w:val="00172D66"/>
    <w:rPr>
      <w:lang w:val="es-DO" w:eastAsia="es-DO"/>
    </w:rPr>
  </w:style>
  <w:style w:type="paragraph" w:customStyle="1" w:styleId="73B8BAD4C04D4BC785C30AC00E7AABB0">
    <w:name w:val="73B8BAD4C04D4BC785C30AC00E7AABB0"/>
    <w:rsid w:val="00172D66"/>
    <w:rPr>
      <w:lang w:val="es-DO" w:eastAsia="es-DO"/>
    </w:rPr>
  </w:style>
  <w:style w:type="paragraph" w:customStyle="1" w:styleId="39A4AEE4ACA64EFB935580190A94A518">
    <w:name w:val="39A4AEE4ACA64EFB935580190A94A518"/>
    <w:rsid w:val="00172D66"/>
    <w:rPr>
      <w:lang w:val="es-DO" w:eastAsia="es-DO"/>
    </w:rPr>
  </w:style>
  <w:style w:type="paragraph" w:customStyle="1" w:styleId="B779F9C58EE3487A988AE8C87E9FEA14">
    <w:name w:val="B779F9C58EE3487A988AE8C87E9FEA14"/>
    <w:rsid w:val="00172D66"/>
    <w:rPr>
      <w:lang w:val="es-DO" w:eastAsia="es-DO"/>
    </w:rPr>
  </w:style>
  <w:style w:type="paragraph" w:customStyle="1" w:styleId="18BF88BC6EAA4DDEAE407859A9F04322">
    <w:name w:val="18BF88BC6EAA4DDEAE407859A9F04322"/>
    <w:rsid w:val="00172D66"/>
    <w:rPr>
      <w:lang w:val="es-DO" w:eastAsia="es-DO"/>
    </w:rPr>
  </w:style>
  <w:style w:type="paragraph" w:customStyle="1" w:styleId="E424005FCA8A4415B014D123F96C8C2C">
    <w:name w:val="E424005FCA8A4415B014D123F96C8C2C"/>
    <w:rsid w:val="00172D66"/>
    <w:rPr>
      <w:lang w:val="es-DO" w:eastAsia="es-DO"/>
    </w:rPr>
  </w:style>
  <w:style w:type="paragraph" w:customStyle="1" w:styleId="B865A150BC364A4CAD9B0304972A73F2">
    <w:name w:val="B865A150BC364A4CAD9B0304972A73F2"/>
    <w:rsid w:val="00172D66"/>
    <w:rPr>
      <w:lang w:val="es-DO" w:eastAsia="es-DO"/>
    </w:rPr>
  </w:style>
  <w:style w:type="paragraph" w:customStyle="1" w:styleId="3A19BAA9C2DA415F86CF0D6A9E4DF7D9">
    <w:name w:val="3A19BAA9C2DA415F86CF0D6A9E4DF7D9"/>
    <w:rsid w:val="00172D66"/>
    <w:rPr>
      <w:lang w:val="es-DO" w:eastAsia="es-DO"/>
    </w:rPr>
  </w:style>
  <w:style w:type="paragraph" w:customStyle="1" w:styleId="F393AD61F31547968E06EC35F761DD63">
    <w:name w:val="F393AD61F31547968E06EC35F761DD63"/>
    <w:rsid w:val="00172D66"/>
    <w:rPr>
      <w:lang w:val="es-DO" w:eastAsia="es-DO"/>
    </w:rPr>
  </w:style>
  <w:style w:type="paragraph" w:customStyle="1" w:styleId="B76F8129C3944D119E689C559A0AAE0F">
    <w:name w:val="B76F8129C3944D119E689C559A0AAE0F"/>
    <w:rsid w:val="00172D66"/>
    <w:rPr>
      <w:lang w:val="es-DO" w:eastAsia="es-DO"/>
    </w:rPr>
  </w:style>
  <w:style w:type="paragraph" w:customStyle="1" w:styleId="635EB4644C2C40D389C83F753900AB5D">
    <w:name w:val="635EB4644C2C40D389C83F753900AB5D"/>
    <w:rsid w:val="00172D66"/>
    <w:rPr>
      <w:lang w:val="es-DO" w:eastAsia="es-D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383F1-A861-4A8A-AD7D-6150B9E9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SNCC.D.001- Solicitud de Compra o Contratación</Template>
  <TotalTime>4</TotalTime>
  <Pages>2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Enc. Compras</cp:lastModifiedBy>
  <cp:revision>4</cp:revision>
  <cp:lastPrinted>2011-03-03T16:49:00Z</cp:lastPrinted>
  <dcterms:created xsi:type="dcterms:W3CDTF">2018-03-20T13:12:00Z</dcterms:created>
  <dcterms:modified xsi:type="dcterms:W3CDTF">2018-07-24T13:23:00Z</dcterms:modified>
</cp:coreProperties>
</file>