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38725B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7076440</wp:posOffset>
                </wp:positionH>
                <wp:positionV relativeFrom="paragraph">
                  <wp:posOffset>-584835</wp:posOffset>
                </wp:positionV>
                <wp:extent cx="429895" cy="1106170"/>
                <wp:effectExtent l="27940" t="24765" r="27940" b="215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CA0E82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7.2pt;margin-top:-46.05pt;width:33.8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CA0E82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/v:group>
            </w:pict>
          </mc:Fallback>
        </mc:AlternateContent>
      </w:r>
      <w:r w:rsidR="00867E47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F3314FB" wp14:editId="35B8AD9D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B22BC7"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.00</w:t>
                                </w:r>
                                <w:r w:rsidR="00DA6A61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B22BC7"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.00</w:t>
                          </w:r>
                          <w:r w:rsidR="00DA6A61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D48BB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5218" cy="546940"/>
                                      <wp:effectExtent l="0" t="0" r="0" b="0"/>
                                      <wp:docPr id="3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docafePropuesta re branding-06 FB.jp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09245" cy="54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D48B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5218" cy="546940"/>
                                <wp:effectExtent l="0" t="0" r="0" b="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docafePropuesta re branding-06 FB.jp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245" cy="549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38725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215265</wp:posOffset>
                </wp:positionV>
                <wp:extent cx="1936750" cy="278130"/>
                <wp:effectExtent l="3175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332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6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97487">
                                  <w:rPr>
                                    <w:rStyle w:val="Style5"/>
                                    <w:lang w:val="es-DO"/>
                                  </w:rPr>
                                  <w:t>25 de junio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7" type="#_x0000_t202" style="position:absolute;margin-left:342.25pt;margin-top:16.95pt;width:152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5P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RI0B5q9Mj2Bt3JPQojm59x0BmoPQygaPbwDrouVj3cy+qbRkIuWyo27FYpObaM1uBfaH/6F18n&#10;HG1B1uNHWYMdujXSAe0b1dvkQToQoEOdnk61sb5U1mR6Hc9nIKpAFs2T8No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" filled="f" stroked="f">
                <v:textbox>
                  <w:txbxContent>
                    <w:p w:rsidR="0026335F" w:rsidRPr="0026335F" w:rsidRDefault="002332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6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97487">
                            <w:rPr>
                              <w:rStyle w:val="Style5"/>
                              <w:lang w:val="es-DO"/>
                            </w:rPr>
                            <w:t>25 de junio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8725B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332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D48BB">
                                  <w:rPr>
                                    <w:rStyle w:val="Style6"/>
                                  </w:rPr>
                                  <w:t>INSTITUTO DOMINICANO DEL CAFE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8.7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PsURgXcAAAACAEAAA8AAAAAAAAAAAAAAAAA4AQAAGRycy9kb3ducmV2LnhtbFBLBQYAAAAABAAE&#10;APMAAADpBQAAAAA=&#10;" stroked="f">
                <v:textbox>
                  <w:txbxContent>
                    <w:p w:rsidR="002E1412" w:rsidRPr="002E1412" w:rsidRDefault="004A1F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D48BB">
                            <w:rPr>
                              <w:rStyle w:val="Style6"/>
                            </w:rPr>
                            <w:t>INSTITUTO DOMINICANO DEL CAFE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67E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63A74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93A87" w:rsidRPr="00493A8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67E4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63A74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493A87" w:rsidRPr="00493A87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38725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190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A6A61" w:rsidRDefault="00DA6A6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8.2pt;margin-top:3.9pt;width:225.0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5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VGwVXB&#10;e5DISrNH0IXVQBuQD68JTDptv2E0QGc22H3dEMsxku8UaKvKiiK0clwU5XkOC3t8sjo+IYoCVIM9&#10;RtP0xk/tvzFWrDvwNKlZ6SvQYyuiVJ6j2qkYui/mtHspQnsfr6PV83u2+AE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O1d&#10;e3mFAgAAFwUAAA4AAAAAAAAAAAAAAAAALgIAAGRycy9lMm9Eb2MueG1sUEsBAi0AFAAGAAgAAAAh&#10;AC4UqvndAAAACAEAAA8AAAAAAAAAAAAAAAAA3wQAAGRycy9kb3ducmV2LnhtbFBLBQYAAAAABAAE&#10;APMAAADpBQAAAAA=&#10;" stroked="f">
                <v:textbox>
                  <w:txbxContent>
                    <w:p w:rsidR="00F7443C" w:rsidRPr="00DA6A61" w:rsidRDefault="00DA6A6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3175" r="254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3325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314B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    <v:textbox>
                  <w:txbxContent>
                    <w:p w:rsidR="002E1412" w:rsidRPr="002E1412" w:rsidRDefault="004A1F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314B2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 xml:space="preserve">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07735A">
            <w:rPr>
              <w:rStyle w:val="Style18"/>
            </w:rPr>
            <w:t>COMPRA MENOR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2D48BB">
            <w:rPr>
              <w:rStyle w:val="Style18"/>
            </w:rPr>
            <w:t>(</w:t>
          </w:r>
          <w:r w:rsidR="00897487">
            <w:rPr>
              <w:rStyle w:val="Style18"/>
            </w:rPr>
            <w:t>EQUIPOS INFORMATICOS</w:t>
          </w:r>
          <w:r w:rsidR="007D25E0">
            <w:rPr>
              <w:rStyle w:val="Style18"/>
            </w:rPr>
            <w:t>)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W w:w="9901" w:type="dxa"/>
        <w:tblLayout w:type="fixed"/>
        <w:tblLook w:val="01E0" w:firstRow="1" w:lastRow="1" w:firstColumn="1" w:lastColumn="1" w:noHBand="0" w:noVBand="0"/>
      </w:tblPr>
      <w:tblGrid>
        <w:gridCol w:w="6261"/>
        <w:gridCol w:w="1282"/>
        <w:gridCol w:w="1179"/>
        <w:gridCol w:w="1179"/>
      </w:tblGrid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DESCRIPCION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UNIDAD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 w:rsidRPr="001D6257">
              <w:t>CANT.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>
            <w:r>
              <w:t>precio</w:t>
            </w:r>
          </w:p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38725B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COMPUTADORA DESKTOP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UNIDAD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COMPUTADORA LAPTOP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UNIDAD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1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IMPRESORA MULTIFUNCIONAL TINTA CONTINUA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UNIDAD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UPS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UNIDAD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897487" w:rsidP="001D6257">
            <w:r>
              <w:t>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5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  <w:tr w:rsidR="001D6257" w:rsidRPr="00E2411C" w:rsidTr="001D6257">
        <w:trPr>
          <w:trHeight w:hRule="exact" w:val="326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57" w:rsidRPr="001D6257" w:rsidRDefault="001D6257" w:rsidP="001D6257"/>
        </w:tc>
      </w:tr>
    </w:tbl>
    <w:p w:rsidR="007D25E0" w:rsidRPr="001D6257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FA5BA2" w:rsidRPr="001D6257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tbl>
      <w:tblPr>
        <w:tblStyle w:val="Tablaconcuadrcula"/>
        <w:tblW w:w="10856" w:type="dxa"/>
        <w:jc w:val="center"/>
        <w:tblInd w:w="-477" w:type="dxa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lastRenderedPageBreak/>
        <w:t>Plan de Entrega Estimado</w:t>
      </w:r>
    </w:p>
    <w:tbl>
      <w:tblPr>
        <w:tblStyle w:val="Tablaconcuadrcula"/>
        <w:tblW w:w="10893" w:type="dxa"/>
        <w:jc w:val="center"/>
        <w:tblInd w:w="-119" w:type="dxa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51FBA2A591FE4320B2FA05C625E85D2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F54559" w:rsidRDefault="00F54559" w:rsidP="00F545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Style20"/>
                  </w:rPr>
                  <w:t>INDOCAFE, C/FRANCISCO PRATS RAMIREZ #251, ENS. EVARISTO MORALES. D.N.</w:t>
                </w:r>
              </w:p>
            </w:tc>
          </w:sdtContent>
        </w:sdt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8"/>
                <w:placeholder>
                  <w:docPart w:val="D7D8926D3F2A43A7A925DEB8CA952F5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Pr="001D6257" w:rsidRDefault="00897487" w:rsidP="00897487">
                    <w:pPr>
                      <w:rPr>
                        <w:lang w:val="en-US"/>
                      </w:rPr>
                    </w:pPr>
                    <w:r w:rsidRPr="00897487">
                      <w:rPr>
                        <w:rStyle w:val="Textodelmarcadordeposicin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F54559" w:rsidRDefault="00233255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 w:fullDate="2018-05-11T00:00:00Z"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07735A">
                  <w:rPr>
                    <w:rStyle w:val="Style5"/>
                  </w:rPr>
                  <w:t>11 de mayo de 2018</w:t>
                </w:r>
              </w:sdtContent>
            </w:sdt>
          </w:p>
        </w:tc>
      </w:tr>
      <w:tr w:rsidR="00492AC9" w:rsidRPr="00780AF6" w:rsidTr="00780AF6">
        <w:trPr>
          <w:trHeight w:val="26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92AC9" w:rsidRPr="00F54559" w:rsidRDefault="00492AC9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92AC9" w:rsidRDefault="00492AC9"/>
        </w:tc>
        <w:tc>
          <w:tcPr>
            <w:tcW w:w="1880" w:type="dxa"/>
          </w:tcPr>
          <w:p w:rsidR="00492AC9" w:rsidRPr="00F54559" w:rsidRDefault="00492AC9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0574" w:rsidRPr="00F54559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</w:p>
    <w:p w:rsidR="003277E4" w:rsidRPr="00F54559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bookmarkStart w:id="0" w:name="_GoBack"/>
      <w:bookmarkEnd w:id="0"/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90574" w:rsidRPr="003277E4" w:rsidRDefault="0038725B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BLAS ARIAS NOVA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BC1EA5" w:rsidRDefault="00BC1EA5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Pr="00BC1EA5" w:rsidRDefault="00BC1EA5" w:rsidP="00BC1EA5">
      <w:pPr>
        <w:tabs>
          <w:tab w:val="left" w:pos="3471"/>
        </w:tabs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noProof/>
          <w:sz w:val="22"/>
          <w:lang w:val="es-DO" w:eastAsia="es-DO"/>
        </w:rPr>
        <w:drawing>
          <wp:inline distT="0" distB="0" distL="0" distR="0">
            <wp:extent cx="5732145" cy="4582795"/>
            <wp:effectExtent l="0" t="0" r="1905" b="8255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Y FIRMA DE COMPRA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F0F" w:rsidRPr="00BC1EA5" w:rsidSect="00890574">
      <w:headerReference w:type="default" r:id="rId12"/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55" w:rsidRDefault="00233255" w:rsidP="001007E7">
      <w:pPr>
        <w:spacing w:after="0" w:line="240" w:lineRule="auto"/>
      </w:pPr>
      <w:r>
        <w:separator/>
      </w:r>
    </w:p>
  </w:endnote>
  <w:endnote w:type="continuationSeparator" w:id="0">
    <w:p w:rsidR="00233255" w:rsidRDefault="0023325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725B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1905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8725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444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C1D4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8mrA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C1D4E">
                      <w:rPr>
                        <w:sz w:val="14"/>
                        <w:lang w:val="es-DO"/>
                      </w:rPr>
                      <w:t>UR.0</w:t>
                    </w:r>
                    <w:r w:rsidR="00F60058">
                      <w:rPr>
                        <w:sz w:val="14"/>
                        <w:lang w:val="es-DO"/>
                      </w:rPr>
                      <w:t>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60058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55" w:rsidRDefault="00233255" w:rsidP="001007E7">
      <w:pPr>
        <w:spacing w:after="0" w:line="240" w:lineRule="auto"/>
      </w:pPr>
      <w:r>
        <w:separator/>
      </w:r>
    </w:p>
  </w:footnote>
  <w:footnote w:type="continuationSeparator" w:id="0">
    <w:p w:rsidR="00233255" w:rsidRDefault="00233255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0F" w:rsidRDefault="0038725B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504F0F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748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763A74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97487" w:rsidRPr="008974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504F0F" w:rsidRPr="0026335F" w:rsidRDefault="00504F0F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9748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763A74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97487" w:rsidRPr="0089748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0"/>
    <w:rsid w:val="00034DD9"/>
    <w:rsid w:val="00045479"/>
    <w:rsid w:val="000610A6"/>
    <w:rsid w:val="0007735A"/>
    <w:rsid w:val="001007E7"/>
    <w:rsid w:val="001020C0"/>
    <w:rsid w:val="00122AD3"/>
    <w:rsid w:val="00157600"/>
    <w:rsid w:val="00170EC5"/>
    <w:rsid w:val="00181E8D"/>
    <w:rsid w:val="00194FF2"/>
    <w:rsid w:val="001A3F92"/>
    <w:rsid w:val="001D6257"/>
    <w:rsid w:val="001F73A7"/>
    <w:rsid w:val="002009A7"/>
    <w:rsid w:val="00203D34"/>
    <w:rsid w:val="00233255"/>
    <w:rsid w:val="00253DBA"/>
    <w:rsid w:val="00257EC2"/>
    <w:rsid w:val="0026335F"/>
    <w:rsid w:val="00295BD4"/>
    <w:rsid w:val="002D48BB"/>
    <w:rsid w:val="002D4D98"/>
    <w:rsid w:val="002E1412"/>
    <w:rsid w:val="00314023"/>
    <w:rsid w:val="0032017B"/>
    <w:rsid w:val="003277E4"/>
    <w:rsid w:val="003352CF"/>
    <w:rsid w:val="0038725B"/>
    <w:rsid w:val="003973B1"/>
    <w:rsid w:val="003C0AFA"/>
    <w:rsid w:val="00423920"/>
    <w:rsid w:val="0042490F"/>
    <w:rsid w:val="004379A6"/>
    <w:rsid w:val="00456C17"/>
    <w:rsid w:val="00462600"/>
    <w:rsid w:val="00466B9C"/>
    <w:rsid w:val="00492AC9"/>
    <w:rsid w:val="00493A87"/>
    <w:rsid w:val="004A1F44"/>
    <w:rsid w:val="004D45A8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820C9F"/>
    <w:rsid w:val="0082707E"/>
    <w:rsid w:val="008369CD"/>
    <w:rsid w:val="00867B08"/>
    <w:rsid w:val="00867E47"/>
    <w:rsid w:val="00890574"/>
    <w:rsid w:val="00897487"/>
    <w:rsid w:val="008B3AE5"/>
    <w:rsid w:val="008C388B"/>
    <w:rsid w:val="008D0F3B"/>
    <w:rsid w:val="009C5C0D"/>
    <w:rsid w:val="009E4FD8"/>
    <w:rsid w:val="00A117F4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1EA5"/>
    <w:rsid w:val="00BC61BD"/>
    <w:rsid w:val="00BD4906"/>
    <w:rsid w:val="00BE2D53"/>
    <w:rsid w:val="00BF7FC2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E67A3"/>
    <w:rsid w:val="00D24FA7"/>
    <w:rsid w:val="00D45A3E"/>
    <w:rsid w:val="00D64696"/>
    <w:rsid w:val="00D71A4C"/>
    <w:rsid w:val="00D90D49"/>
    <w:rsid w:val="00DA6A61"/>
    <w:rsid w:val="00DC5D96"/>
    <w:rsid w:val="00DD4F3E"/>
    <w:rsid w:val="00E13E55"/>
    <w:rsid w:val="00EA7406"/>
    <w:rsid w:val="00EE1E7B"/>
    <w:rsid w:val="00F225BF"/>
    <w:rsid w:val="00F27E2A"/>
    <w:rsid w:val="00F53753"/>
    <w:rsid w:val="00F54559"/>
    <w:rsid w:val="00F60058"/>
    <w:rsid w:val="00F7167E"/>
    <w:rsid w:val="00F7443C"/>
    <w:rsid w:val="00F84692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FBA2A591FE4320B2FA05C625E8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E179-4E7D-4588-B756-F2D4B52841F3}"/>
      </w:docPartPr>
      <w:docPartBody>
        <w:p w:rsidR="00E508AB" w:rsidRDefault="00D64E79">
          <w:pPr>
            <w:pStyle w:val="51FBA2A591FE4320B2FA05C625E85D2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D8926D3F2A43A7A925DEB8CA9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DCB8-14DC-47D4-9464-32F2FF4C9454}"/>
      </w:docPartPr>
      <w:docPartBody>
        <w:p w:rsidR="00E508AB" w:rsidRDefault="00D64E79">
          <w:pPr>
            <w:pStyle w:val="D7D8926D3F2A43A7A925DEB8CA952F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013139"/>
    <w:rsid w:val="00156BEF"/>
    <w:rsid w:val="00172D66"/>
    <w:rsid w:val="00206ABA"/>
    <w:rsid w:val="00546A12"/>
    <w:rsid w:val="008569A9"/>
    <w:rsid w:val="00A25FAC"/>
    <w:rsid w:val="00B056D1"/>
    <w:rsid w:val="00B26CC5"/>
    <w:rsid w:val="00C235C2"/>
    <w:rsid w:val="00C42C20"/>
    <w:rsid w:val="00D64E79"/>
    <w:rsid w:val="00E508AB"/>
    <w:rsid w:val="00E61054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5C8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010D457C03E24E87A3842218A5643C2E">
    <w:name w:val="010D457C03E24E87A3842218A5643C2E"/>
    <w:rsid w:val="00172D66"/>
    <w:rPr>
      <w:lang w:val="es-DO" w:eastAsia="es-DO"/>
    </w:rPr>
  </w:style>
  <w:style w:type="paragraph" w:customStyle="1" w:styleId="B76A2CCC39154289BEBEA75DF1B24C8A">
    <w:name w:val="B76A2CCC39154289BEBEA75DF1B24C8A"/>
    <w:rsid w:val="00172D66"/>
    <w:rPr>
      <w:lang w:val="es-DO" w:eastAsia="es-DO"/>
    </w:rPr>
  </w:style>
  <w:style w:type="paragraph" w:customStyle="1" w:styleId="8C0FF8DB3E494156959D2EE877FABF41">
    <w:name w:val="8C0FF8DB3E494156959D2EE877FABF41"/>
    <w:rsid w:val="00172D66"/>
    <w:rPr>
      <w:lang w:val="es-DO" w:eastAsia="es-DO"/>
    </w:rPr>
  </w:style>
  <w:style w:type="paragraph" w:customStyle="1" w:styleId="3B085DAAA5A2421099B2E3372D949D5B">
    <w:name w:val="3B085DAAA5A2421099B2E3372D949D5B"/>
    <w:rsid w:val="00172D66"/>
    <w:rPr>
      <w:lang w:val="es-DO" w:eastAsia="es-DO"/>
    </w:rPr>
  </w:style>
  <w:style w:type="paragraph" w:customStyle="1" w:styleId="3332EE9C71D44447B16657DC46CC1AFC">
    <w:name w:val="3332EE9C71D44447B16657DC46CC1AFC"/>
    <w:rsid w:val="00172D66"/>
    <w:rPr>
      <w:lang w:val="es-DO" w:eastAsia="es-DO"/>
    </w:rPr>
  </w:style>
  <w:style w:type="paragraph" w:customStyle="1" w:styleId="73B8BAD4C04D4BC785C30AC00E7AABB0">
    <w:name w:val="73B8BAD4C04D4BC785C30AC00E7AABB0"/>
    <w:rsid w:val="00172D66"/>
    <w:rPr>
      <w:lang w:val="es-DO" w:eastAsia="es-DO"/>
    </w:rPr>
  </w:style>
  <w:style w:type="paragraph" w:customStyle="1" w:styleId="39A4AEE4ACA64EFB935580190A94A518">
    <w:name w:val="39A4AEE4ACA64EFB935580190A94A518"/>
    <w:rsid w:val="00172D66"/>
    <w:rPr>
      <w:lang w:val="es-DO" w:eastAsia="es-DO"/>
    </w:rPr>
  </w:style>
  <w:style w:type="paragraph" w:customStyle="1" w:styleId="B779F9C58EE3487A988AE8C87E9FEA14">
    <w:name w:val="B779F9C58EE3487A988AE8C87E9FEA14"/>
    <w:rsid w:val="00172D66"/>
    <w:rPr>
      <w:lang w:val="es-DO" w:eastAsia="es-DO"/>
    </w:rPr>
  </w:style>
  <w:style w:type="paragraph" w:customStyle="1" w:styleId="18BF88BC6EAA4DDEAE407859A9F04322">
    <w:name w:val="18BF88BC6EAA4DDEAE407859A9F04322"/>
    <w:rsid w:val="00172D66"/>
    <w:rPr>
      <w:lang w:val="es-DO" w:eastAsia="es-DO"/>
    </w:rPr>
  </w:style>
  <w:style w:type="paragraph" w:customStyle="1" w:styleId="E424005FCA8A4415B014D123F96C8C2C">
    <w:name w:val="E424005FCA8A4415B014D123F96C8C2C"/>
    <w:rsid w:val="00172D66"/>
    <w:rPr>
      <w:lang w:val="es-DO" w:eastAsia="es-DO"/>
    </w:rPr>
  </w:style>
  <w:style w:type="paragraph" w:customStyle="1" w:styleId="B865A150BC364A4CAD9B0304972A73F2">
    <w:name w:val="B865A150BC364A4CAD9B0304972A73F2"/>
    <w:rsid w:val="00172D66"/>
    <w:rPr>
      <w:lang w:val="es-DO" w:eastAsia="es-DO"/>
    </w:rPr>
  </w:style>
  <w:style w:type="paragraph" w:customStyle="1" w:styleId="3A19BAA9C2DA415F86CF0D6A9E4DF7D9">
    <w:name w:val="3A19BAA9C2DA415F86CF0D6A9E4DF7D9"/>
    <w:rsid w:val="00172D66"/>
    <w:rPr>
      <w:lang w:val="es-DO" w:eastAsia="es-DO"/>
    </w:rPr>
  </w:style>
  <w:style w:type="paragraph" w:customStyle="1" w:styleId="F393AD61F31547968E06EC35F761DD63">
    <w:name w:val="F393AD61F31547968E06EC35F761DD63"/>
    <w:rsid w:val="00172D66"/>
    <w:rPr>
      <w:lang w:val="es-DO" w:eastAsia="es-DO"/>
    </w:rPr>
  </w:style>
  <w:style w:type="paragraph" w:customStyle="1" w:styleId="B76F8129C3944D119E689C559A0AAE0F">
    <w:name w:val="B76F8129C3944D119E689C559A0AAE0F"/>
    <w:rsid w:val="00172D66"/>
    <w:rPr>
      <w:lang w:val="es-DO" w:eastAsia="es-DO"/>
    </w:rPr>
  </w:style>
  <w:style w:type="paragraph" w:customStyle="1" w:styleId="635EB4644C2C40D389C83F753900AB5D">
    <w:name w:val="635EB4644C2C40D389C83F753900AB5D"/>
    <w:rsid w:val="00172D66"/>
    <w:rPr>
      <w:lang w:val="es-DO" w:eastAsia="es-DO"/>
    </w:rPr>
  </w:style>
  <w:style w:type="paragraph" w:customStyle="1" w:styleId="933B5774C81B43A2B55847F8325B6C4B">
    <w:name w:val="933B5774C81B43A2B55847F8325B6C4B"/>
    <w:rsid w:val="00FA45C8"/>
    <w:rPr>
      <w:lang w:val="es-DO" w:eastAsia="es-DO"/>
    </w:rPr>
  </w:style>
  <w:style w:type="paragraph" w:customStyle="1" w:styleId="BC6513C5C4FF416193F77F724BCC13A2">
    <w:name w:val="BC6513C5C4FF416193F77F724BCC13A2"/>
    <w:rsid w:val="00FA45C8"/>
    <w:rPr>
      <w:lang w:val="es-DO" w:eastAsia="es-DO"/>
    </w:rPr>
  </w:style>
  <w:style w:type="paragraph" w:customStyle="1" w:styleId="E773FD6B895840FFBD4897885AF1AC61">
    <w:name w:val="E773FD6B895840FFBD4897885AF1AC61"/>
    <w:rsid w:val="00FA45C8"/>
    <w:rPr>
      <w:lang w:val="es-DO" w:eastAsia="es-DO"/>
    </w:rPr>
  </w:style>
  <w:style w:type="paragraph" w:customStyle="1" w:styleId="CDD6BBD328B448B786B32D50B3E677E6">
    <w:name w:val="CDD6BBD328B448B786B32D50B3E677E6"/>
    <w:rsid w:val="00FA45C8"/>
    <w:rPr>
      <w:lang w:val="es-DO" w:eastAsia="es-DO"/>
    </w:rPr>
  </w:style>
  <w:style w:type="paragraph" w:customStyle="1" w:styleId="AC653B7D8B944F25BBA37795D0A59FBC">
    <w:name w:val="AC653B7D8B944F25BBA37795D0A59FBC"/>
    <w:rsid w:val="00FA45C8"/>
    <w:rPr>
      <w:lang w:val="es-DO" w:eastAsia="es-D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8BA9-78B4-4AC8-A648-2FD6353E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9</TotalTime>
  <Pages>2</Pages>
  <Words>109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Enc. Compras</cp:lastModifiedBy>
  <cp:revision>7</cp:revision>
  <cp:lastPrinted>2011-03-03T16:49:00Z</cp:lastPrinted>
  <dcterms:created xsi:type="dcterms:W3CDTF">2018-05-07T14:19:00Z</dcterms:created>
  <dcterms:modified xsi:type="dcterms:W3CDTF">2018-06-25T14:18:00Z</dcterms:modified>
</cp:coreProperties>
</file>